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B2" w:rsidRPr="00226066" w:rsidRDefault="000370DB" w:rsidP="00D422B2">
      <w:pPr>
        <w:jc w:val="center"/>
        <w:outlineLvl w:val="0"/>
        <w:rPr>
          <w:b/>
          <w:sz w:val="22"/>
          <w:szCs w:val="22"/>
        </w:rPr>
      </w:pPr>
      <w:r>
        <w:rPr>
          <w:b/>
          <w:noProof/>
          <w:sz w:val="22"/>
          <w:szCs w:val="22"/>
        </w:rPr>
        <w:drawing>
          <wp:anchor distT="0" distB="0" distL="114300" distR="114300" simplePos="0" relativeHeight="251658240" behindDoc="1" locked="0" layoutInCell="1" allowOverlap="1">
            <wp:simplePos x="0" y="0"/>
            <wp:positionH relativeFrom="column">
              <wp:posOffset>-1905</wp:posOffset>
            </wp:positionH>
            <wp:positionV relativeFrom="paragraph">
              <wp:posOffset>2539</wp:posOffset>
            </wp:positionV>
            <wp:extent cx="6533702" cy="9705975"/>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537545" cy="9711685"/>
                    </a:xfrm>
                    <a:prstGeom prst="rect">
                      <a:avLst/>
                    </a:prstGeom>
                  </pic:spPr>
                </pic:pic>
              </a:graphicData>
            </a:graphic>
            <wp14:sizeRelH relativeFrom="page">
              <wp14:pctWidth>0</wp14:pctWidth>
            </wp14:sizeRelH>
            <wp14:sizeRelV relativeFrom="page">
              <wp14:pctHeight>0</wp14:pctHeight>
            </wp14:sizeRelV>
          </wp:anchor>
        </w:drawing>
      </w:r>
      <w:r w:rsidR="00D422B2" w:rsidRPr="00226066">
        <w:rPr>
          <w:b/>
          <w:sz w:val="22"/>
          <w:szCs w:val="22"/>
        </w:rPr>
        <w:t>ДОГОВОР №</w:t>
      </w:r>
      <w:r w:rsidR="00E66BE7">
        <w:rPr>
          <w:b/>
          <w:sz w:val="22"/>
          <w:szCs w:val="22"/>
        </w:rPr>
        <w:t>______________</w:t>
      </w:r>
    </w:p>
    <w:p w:rsidR="00D422B2" w:rsidRDefault="00D422B2" w:rsidP="00D422B2">
      <w:pPr>
        <w:jc w:val="center"/>
        <w:outlineLvl w:val="0"/>
        <w:rPr>
          <w:b/>
          <w:sz w:val="22"/>
          <w:szCs w:val="22"/>
        </w:rPr>
      </w:pPr>
      <w:r w:rsidRPr="00226066">
        <w:rPr>
          <w:b/>
          <w:sz w:val="22"/>
          <w:szCs w:val="22"/>
        </w:rPr>
        <w:t>«Об оказании платных образовательных услуг»</w:t>
      </w:r>
    </w:p>
    <w:p w:rsidR="000370DB" w:rsidRPr="00226066" w:rsidRDefault="000370DB" w:rsidP="00D422B2">
      <w:pPr>
        <w:jc w:val="center"/>
        <w:outlineLvl w:val="0"/>
        <w:rPr>
          <w:b/>
          <w:sz w:val="22"/>
          <w:szCs w:val="22"/>
        </w:rPr>
      </w:pPr>
    </w:p>
    <w:p w:rsidR="00D422B2" w:rsidRDefault="00D422B2" w:rsidP="00D422B2">
      <w:pPr>
        <w:ind w:firstLine="360"/>
        <w:jc w:val="both"/>
        <w:rPr>
          <w:b/>
          <w:sz w:val="22"/>
          <w:szCs w:val="22"/>
        </w:rPr>
      </w:pPr>
      <w:r w:rsidRPr="00226066">
        <w:rPr>
          <w:sz w:val="22"/>
          <w:szCs w:val="22"/>
        </w:rPr>
        <w:t>г. Владивосток</w:t>
      </w:r>
      <w:r w:rsidRPr="00226066">
        <w:rPr>
          <w:sz w:val="22"/>
          <w:szCs w:val="22"/>
        </w:rPr>
        <w:tab/>
      </w:r>
      <w:r w:rsidRPr="00226066">
        <w:rPr>
          <w:sz w:val="22"/>
          <w:szCs w:val="22"/>
        </w:rPr>
        <w:tab/>
      </w:r>
      <w:r w:rsidRPr="00226066">
        <w:rPr>
          <w:sz w:val="22"/>
          <w:szCs w:val="22"/>
        </w:rPr>
        <w:tab/>
      </w:r>
      <w:r w:rsidRPr="00226066">
        <w:rPr>
          <w:sz w:val="22"/>
          <w:szCs w:val="22"/>
        </w:rPr>
        <w:tab/>
      </w:r>
      <w:r w:rsidRPr="00226066">
        <w:rPr>
          <w:sz w:val="22"/>
          <w:szCs w:val="22"/>
        </w:rPr>
        <w:tab/>
      </w:r>
      <w:r w:rsidRPr="00226066">
        <w:rPr>
          <w:sz w:val="22"/>
          <w:szCs w:val="22"/>
        </w:rPr>
        <w:tab/>
      </w:r>
      <w:r w:rsidR="00742C99">
        <w:rPr>
          <w:sz w:val="22"/>
          <w:szCs w:val="22"/>
        </w:rPr>
        <w:tab/>
      </w:r>
      <w:r w:rsidRPr="00226066">
        <w:rPr>
          <w:sz w:val="22"/>
          <w:szCs w:val="22"/>
        </w:rPr>
        <w:tab/>
      </w:r>
      <w:r w:rsidR="000370DB">
        <w:rPr>
          <w:sz w:val="22"/>
          <w:szCs w:val="22"/>
        </w:rPr>
        <w:t xml:space="preserve">              </w:t>
      </w:r>
      <w:r w:rsidRPr="00226066">
        <w:rPr>
          <w:sz w:val="22"/>
          <w:szCs w:val="22"/>
        </w:rPr>
        <w:tab/>
      </w:r>
      <w:r w:rsidR="004E6386">
        <w:rPr>
          <w:sz w:val="22"/>
          <w:szCs w:val="22"/>
        </w:rPr>
        <w:t xml:space="preserve">  </w:t>
      </w:r>
      <w:r w:rsidR="00E66BE7">
        <w:rPr>
          <w:b/>
          <w:sz w:val="22"/>
          <w:szCs w:val="22"/>
        </w:rPr>
        <w:t>____</w:t>
      </w:r>
      <w:r w:rsidR="000370DB">
        <w:rPr>
          <w:b/>
          <w:sz w:val="22"/>
          <w:szCs w:val="22"/>
        </w:rPr>
        <w:t>_</w:t>
      </w:r>
      <w:r w:rsidR="00E66BE7">
        <w:rPr>
          <w:b/>
          <w:sz w:val="22"/>
          <w:szCs w:val="22"/>
        </w:rPr>
        <w:t>________</w:t>
      </w:r>
    </w:p>
    <w:p w:rsidR="00E2566E" w:rsidRPr="00226066" w:rsidRDefault="00E2566E" w:rsidP="00D422B2">
      <w:pPr>
        <w:ind w:firstLine="360"/>
        <w:jc w:val="both"/>
        <w:rPr>
          <w:sz w:val="22"/>
          <w:szCs w:val="22"/>
        </w:rPr>
      </w:pPr>
    </w:p>
    <w:p w:rsidR="00217B11" w:rsidRDefault="00E2566E" w:rsidP="00742C99">
      <w:pPr>
        <w:ind w:firstLine="600"/>
        <w:jc w:val="both"/>
        <w:rPr>
          <w:sz w:val="22"/>
          <w:szCs w:val="22"/>
        </w:rPr>
      </w:pPr>
      <w:proofErr w:type="gramStart"/>
      <w:r w:rsidRPr="00E2566E">
        <w:rPr>
          <w:b/>
          <w:sz w:val="22"/>
          <w:szCs w:val="22"/>
        </w:rPr>
        <w:t>Федеральное государственное автономное образовательное учреждение высшего образования «Дальневосточный федеральный университет» (ДВФУ)</w:t>
      </w:r>
      <w:r w:rsidRPr="00E2566E">
        <w:rPr>
          <w:spacing w:val="4"/>
          <w:sz w:val="22"/>
          <w:szCs w:val="22"/>
        </w:rPr>
        <w:t xml:space="preserve">, действующее на основании лицензии Федеральной службы по надзору в сфере образования и науки </w:t>
      </w:r>
      <w:r w:rsidRPr="00E2566E">
        <w:rPr>
          <w:sz w:val="22"/>
          <w:szCs w:val="22"/>
        </w:rPr>
        <w:t xml:space="preserve">на право осуществления образовательной деятельности серия 90Л01 № 0009290, регистрационный № 2241 от 01.07.2016 г. на срок «бессрочно» </w:t>
      </w:r>
      <w:r w:rsidRPr="00E2566E">
        <w:rPr>
          <w:spacing w:val="6"/>
          <w:sz w:val="22"/>
          <w:szCs w:val="22"/>
        </w:rPr>
        <w:t>и свидетельства о государственной аккредитации серии 90А01 № 0002279, регистрационный № 2160, выданного Федеральной службой по надзору в сфере образования и науки</w:t>
      </w:r>
      <w:proofErr w:type="gramEnd"/>
      <w:r w:rsidRPr="00E2566E">
        <w:rPr>
          <w:spacing w:val="6"/>
          <w:sz w:val="22"/>
          <w:szCs w:val="22"/>
        </w:rPr>
        <w:t xml:space="preserve"> РФ «03» августа 2016 г. на срок до «27» января 2020 г., </w:t>
      </w:r>
      <w:r w:rsidRPr="00E2566E">
        <w:rPr>
          <w:spacing w:val="4"/>
          <w:sz w:val="22"/>
          <w:szCs w:val="22"/>
        </w:rPr>
        <w:t xml:space="preserve">именуемое в дальнейшем </w:t>
      </w:r>
      <w:r w:rsidRPr="00E2566E">
        <w:rPr>
          <w:b/>
          <w:spacing w:val="4"/>
          <w:sz w:val="22"/>
          <w:szCs w:val="22"/>
        </w:rPr>
        <w:t>«Исполнитель»</w:t>
      </w:r>
      <w:r w:rsidR="000370DB">
        <w:rPr>
          <w:spacing w:val="4"/>
          <w:sz w:val="22"/>
          <w:szCs w:val="22"/>
        </w:rPr>
        <w:t xml:space="preserve">, в лице ________ </w:t>
      </w:r>
      <w:r w:rsidR="005920AD" w:rsidRPr="00E2566E">
        <w:rPr>
          <w:spacing w:val="4"/>
          <w:sz w:val="22"/>
          <w:szCs w:val="22"/>
        </w:rPr>
        <w:t xml:space="preserve">действующего на основании </w:t>
      </w:r>
      <w:r w:rsidR="000370DB">
        <w:rPr>
          <w:spacing w:val="4"/>
          <w:sz w:val="22"/>
          <w:szCs w:val="22"/>
        </w:rPr>
        <w:t>________</w:t>
      </w:r>
      <w:r w:rsidR="00726B72" w:rsidRPr="00E2566E">
        <w:rPr>
          <w:spacing w:val="4"/>
          <w:sz w:val="22"/>
          <w:szCs w:val="22"/>
        </w:rPr>
        <w:t xml:space="preserve">, </w:t>
      </w:r>
      <w:r w:rsidR="00726B72" w:rsidRPr="00E2566E">
        <w:rPr>
          <w:sz w:val="22"/>
          <w:szCs w:val="22"/>
        </w:rPr>
        <w:t xml:space="preserve">с </w:t>
      </w:r>
      <w:r w:rsidR="00726B72" w:rsidRPr="00E2566E">
        <w:rPr>
          <w:color w:val="000000"/>
          <w:sz w:val="22"/>
          <w:szCs w:val="22"/>
        </w:rPr>
        <w:t xml:space="preserve">одной стороны, </w:t>
      </w:r>
      <w:r w:rsidR="00045AAF">
        <w:rPr>
          <w:color w:val="000000"/>
          <w:sz w:val="22"/>
          <w:szCs w:val="22"/>
        </w:rPr>
        <w:t xml:space="preserve">и </w:t>
      </w:r>
      <w:r w:rsidR="000370DB">
        <w:rPr>
          <w:spacing w:val="4"/>
          <w:sz w:val="22"/>
          <w:szCs w:val="22"/>
        </w:rPr>
        <w:t>________</w:t>
      </w:r>
      <w:r w:rsidR="0010211F" w:rsidRPr="00E2566E">
        <w:rPr>
          <w:sz w:val="22"/>
          <w:szCs w:val="22"/>
        </w:rPr>
        <w:t>,</w:t>
      </w:r>
      <w:r w:rsidR="00742C99" w:rsidRPr="00E2566E">
        <w:rPr>
          <w:sz w:val="22"/>
          <w:szCs w:val="22"/>
        </w:rPr>
        <w:t xml:space="preserve"> </w:t>
      </w:r>
      <w:r w:rsidR="00217B11" w:rsidRPr="00E2566E">
        <w:rPr>
          <w:sz w:val="22"/>
          <w:szCs w:val="22"/>
        </w:rPr>
        <w:t xml:space="preserve">именуемый в дальнейшем </w:t>
      </w:r>
      <w:r w:rsidR="00217B11" w:rsidRPr="00E2566E">
        <w:rPr>
          <w:b/>
          <w:sz w:val="22"/>
          <w:szCs w:val="22"/>
        </w:rPr>
        <w:t>«Заказчик»</w:t>
      </w:r>
      <w:r w:rsidR="008E5B94" w:rsidRPr="00E2566E">
        <w:rPr>
          <w:sz w:val="22"/>
          <w:szCs w:val="22"/>
        </w:rPr>
        <w:t xml:space="preserve">, </w:t>
      </w:r>
      <w:r w:rsidR="00217B11" w:rsidRPr="00E2566E">
        <w:rPr>
          <w:sz w:val="22"/>
          <w:szCs w:val="22"/>
        </w:rPr>
        <w:t>с другой стороны</w:t>
      </w:r>
      <w:r w:rsidR="0010211F" w:rsidRPr="00E2566E">
        <w:rPr>
          <w:sz w:val="22"/>
          <w:szCs w:val="22"/>
        </w:rPr>
        <w:t xml:space="preserve">, </w:t>
      </w:r>
      <w:r w:rsidR="004D41EB" w:rsidRPr="00E2566E">
        <w:rPr>
          <w:sz w:val="22"/>
          <w:szCs w:val="22"/>
        </w:rPr>
        <w:t>заключ</w:t>
      </w:r>
      <w:r w:rsidR="00217B11" w:rsidRPr="00E2566E">
        <w:rPr>
          <w:sz w:val="22"/>
          <w:szCs w:val="22"/>
        </w:rPr>
        <w:t xml:space="preserve">или настоящий договор </w:t>
      </w:r>
      <w:r w:rsidR="008E5B94" w:rsidRPr="00E2566E">
        <w:rPr>
          <w:sz w:val="22"/>
          <w:szCs w:val="22"/>
        </w:rPr>
        <w:t>о нижеследующем</w:t>
      </w:r>
      <w:r w:rsidR="00217B11" w:rsidRPr="00E2566E">
        <w:rPr>
          <w:sz w:val="22"/>
          <w:szCs w:val="22"/>
        </w:rPr>
        <w:t>:</w:t>
      </w:r>
    </w:p>
    <w:p w:rsidR="000370DB" w:rsidRPr="00E2566E" w:rsidRDefault="000370DB" w:rsidP="00742C99">
      <w:pPr>
        <w:ind w:firstLine="600"/>
        <w:jc w:val="both"/>
        <w:rPr>
          <w:sz w:val="22"/>
          <w:szCs w:val="22"/>
        </w:rPr>
      </w:pPr>
    </w:p>
    <w:p w:rsidR="008413AF" w:rsidRPr="00226066" w:rsidRDefault="00576A47" w:rsidP="005D2BD4">
      <w:pPr>
        <w:pStyle w:val="1"/>
        <w:numPr>
          <w:ilvl w:val="0"/>
          <w:numId w:val="17"/>
        </w:numPr>
        <w:rPr>
          <w:sz w:val="22"/>
          <w:szCs w:val="22"/>
        </w:rPr>
      </w:pPr>
      <w:bookmarkStart w:id="0" w:name="sub_100"/>
      <w:r w:rsidRPr="00226066">
        <w:rPr>
          <w:sz w:val="22"/>
          <w:szCs w:val="22"/>
        </w:rPr>
        <w:t>ПРЕДМЕТ ДОГОВОРА</w:t>
      </w:r>
    </w:p>
    <w:bookmarkEnd w:id="0"/>
    <w:p w:rsidR="00E65C8A" w:rsidRDefault="00F613FE" w:rsidP="00642548">
      <w:pPr>
        <w:ind w:firstLine="567"/>
        <w:jc w:val="both"/>
        <w:rPr>
          <w:sz w:val="22"/>
          <w:szCs w:val="22"/>
        </w:rPr>
      </w:pPr>
      <w:r w:rsidRPr="00226066">
        <w:rPr>
          <w:sz w:val="22"/>
          <w:szCs w:val="22"/>
        </w:rPr>
        <w:t xml:space="preserve">1.1. </w:t>
      </w:r>
      <w:r w:rsidR="008413AF" w:rsidRPr="00226066">
        <w:rPr>
          <w:sz w:val="22"/>
          <w:szCs w:val="22"/>
        </w:rPr>
        <w:t xml:space="preserve">Исполнитель </w:t>
      </w:r>
      <w:r w:rsidR="00220AE0" w:rsidRPr="00226066">
        <w:rPr>
          <w:sz w:val="22"/>
          <w:szCs w:val="22"/>
        </w:rPr>
        <w:t>оказывает</w:t>
      </w:r>
      <w:r w:rsidR="008413AF" w:rsidRPr="00226066">
        <w:rPr>
          <w:sz w:val="22"/>
          <w:szCs w:val="22"/>
        </w:rPr>
        <w:t xml:space="preserve">, а Заказчик оплачивает </w:t>
      </w:r>
      <w:r w:rsidR="000E7C6F" w:rsidRPr="00226066">
        <w:rPr>
          <w:sz w:val="22"/>
          <w:szCs w:val="22"/>
        </w:rPr>
        <w:t xml:space="preserve">образовательные услуги по </w:t>
      </w:r>
      <w:r w:rsidR="008413AF" w:rsidRPr="00226066">
        <w:rPr>
          <w:sz w:val="22"/>
          <w:szCs w:val="22"/>
        </w:rPr>
        <w:t>обучени</w:t>
      </w:r>
      <w:r w:rsidR="000E7C6F" w:rsidRPr="00226066">
        <w:rPr>
          <w:sz w:val="22"/>
          <w:szCs w:val="22"/>
        </w:rPr>
        <w:t>ю</w:t>
      </w:r>
      <w:r w:rsidR="0039114E">
        <w:rPr>
          <w:sz w:val="22"/>
          <w:szCs w:val="22"/>
        </w:rPr>
        <w:t xml:space="preserve"> </w:t>
      </w:r>
      <w:r w:rsidR="00B91837">
        <w:rPr>
          <w:sz w:val="22"/>
          <w:szCs w:val="22"/>
        </w:rPr>
        <w:t xml:space="preserve">по </w:t>
      </w:r>
      <w:r w:rsidR="00BA4E6D">
        <w:rPr>
          <w:sz w:val="22"/>
          <w:szCs w:val="22"/>
        </w:rPr>
        <w:t xml:space="preserve">основной </w:t>
      </w:r>
      <w:r w:rsidR="00891C6B" w:rsidRPr="00891C6B">
        <w:rPr>
          <w:sz w:val="22"/>
          <w:szCs w:val="22"/>
        </w:rPr>
        <w:t>профессиональной</w:t>
      </w:r>
      <w:r w:rsidR="00891C6B">
        <w:rPr>
          <w:sz w:val="22"/>
          <w:szCs w:val="22"/>
        </w:rPr>
        <w:t xml:space="preserve"> </w:t>
      </w:r>
      <w:r w:rsidR="00B91837">
        <w:rPr>
          <w:sz w:val="22"/>
          <w:szCs w:val="22"/>
        </w:rPr>
        <w:t xml:space="preserve">образовательной </w:t>
      </w:r>
      <w:proofErr w:type="gramStart"/>
      <w:r w:rsidR="00B91837">
        <w:rPr>
          <w:sz w:val="22"/>
          <w:szCs w:val="22"/>
        </w:rPr>
        <w:t>программе</w:t>
      </w:r>
      <w:proofErr w:type="gramEnd"/>
      <w:r w:rsidR="00B91837">
        <w:rPr>
          <w:sz w:val="22"/>
          <w:szCs w:val="22"/>
        </w:rPr>
        <w:t xml:space="preserve"> </w:t>
      </w:r>
      <w:r w:rsidR="000370DB">
        <w:rPr>
          <w:spacing w:val="4"/>
          <w:sz w:val="22"/>
          <w:szCs w:val="22"/>
        </w:rPr>
        <w:t>________</w:t>
      </w:r>
      <w:r w:rsidR="005920AD" w:rsidRPr="005920AD">
        <w:rPr>
          <w:sz w:val="22"/>
          <w:szCs w:val="22"/>
        </w:rPr>
        <w:t xml:space="preserve"> </w:t>
      </w:r>
      <w:r w:rsidR="007456CE" w:rsidRPr="00B91837">
        <w:rPr>
          <w:sz w:val="22"/>
          <w:szCs w:val="22"/>
        </w:rPr>
        <w:t>аккредитованной в рамках укрупненной груп</w:t>
      </w:r>
      <w:r w:rsidR="00141993">
        <w:rPr>
          <w:sz w:val="22"/>
          <w:szCs w:val="22"/>
        </w:rPr>
        <w:t>пы направлений подготовки и специальностей</w:t>
      </w:r>
      <w:r w:rsidR="007456CE" w:rsidRPr="005920AD">
        <w:rPr>
          <w:sz w:val="22"/>
          <w:szCs w:val="22"/>
        </w:rPr>
        <w:t xml:space="preserve"> </w:t>
      </w:r>
      <w:r w:rsidR="000370DB">
        <w:rPr>
          <w:spacing w:val="4"/>
          <w:sz w:val="22"/>
          <w:szCs w:val="22"/>
        </w:rPr>
        <w:t>________</w:t>
      </w:r>
      <w:r w:rsidR="007456CE">
        <w:rPr>
          <w:b/>
          <w:sz w:val="22"/>
          <w:szCs w:val="22"/>
        </w:rPr>
        <w:t xml:space="preserve"> </w:t>
      </w:r>
      <w:r w:rsidR="00294F55">
        <w:rPr>
          <w:sz w:val="22"/>
          <w:szCs w:val="22"/>
        </w:rPr>
        <w:t>в</w:t>
      </w:r>
      <w:r w:rsidR="005920AD" w:rsidRPr="005920AD">
        <w:rPr>
          <w:sz w:val="22"/>
          <w:szCs w:val="22"/>
        </w:rPr>
        <w:t xml:space="preserve"> </w:t>
      </w:r>
      <w:r w:rsidR="000370DB" w:rsidRPr="000370DB">
        <w:rPr>
          <w:b/>
          <w:sz w:val="22"/>
          <w:szCs w:val="22"/>
        </w:rPr>
        <w:t>________</w:t>
      </w:r>
      <w:r w:rsidR="005920AD">
        <w:rPr>
          <w:sz w:val="22"/>
          <w:szCs w:val="22"/>
        </w:rPr>
        <w:t xml:space="preserve"> </w:t>
      </w:r>
      <w:r w:rsidRPr="00226066">
        <w:rPr>
          <w:sz w:val="22"/>
          <w:szCs w:val="22"/>
        </w:rPr>
        <w:t>с целью получения</w:t>
      </w:r>
      <w:r w:rsidRPr="00226066">
        <w:rPr>
          <w:b/>
          <w:sz w:val="22"/>
          <w:szCs w:val="22"/>
        </w:rPr>
        <w:t xml:space="preserve"> </w:t>
      </w:r>
      <w:r w:rsidRPr="00226066">
        <w:rPr>
          <w:sz w:val="22"/>
          <w:szCs w:val="22"/>
        </w:rPr>
        <w:t xml:space="preserve"> </w:t>
      </w:r>
      <w:r w:rsidR="005D2BD4" w:rsidRPr="00226066">
        <w:rPr>
          <w:sz w:val="22"/>
          <w:szCs w:val="22"/>
        </w:rPr>
        <w:t xml:space="preserve">по завершению обучения квалификации (степени) </w:t>
      </w:r>
      <w:r w:rsidR="000370DB">
        <w:rPr>
          <w:spacing w:val="4"/>
          <w:sz w:val="22"/>
          <w:szCs w:val="22"/>
        </w:rPr>
        <w:t>________</w:t>
      </w:r>
      <w:r w:rsidR="007456CE">
        <w:rPr>
          <w:sz w:val="22"/>
          <w:szCs w:val="22"/>
        </w:rPr>
        <w:t>.</w:t>
      </w:r>
    </w:p>
    <w:p w:rsidR="00517210" w:rsidRPr="00226066" w:rsidRDefault="00F25A81" w:rsidP="00517210">
      <w:pPr>
        <w:ind w:firstLine="567"/>
        <w:jc w:val="both"/>
        <w:rPr>
          <w:sz w:val="22"/>
          <w:szCs w:val="22"/>
        </w:rPr>
      </w:pPr>
      <w:r>
        <w:rPr>
          <w:sz w:val="22"/>
          <w:szCs w:val="22"/>
        </w:rPr>
        <w:t xml:space="preserve"> 1.2. Форма обучения </w:t>
      </w:r>
      <w:r w:rsidR="000370DB">
        <w:rPr>
          <w:spacing w:val="4"/>
          <w:sz w:val="22"/>
          <w:szCs w:val="22"/>
        </w:rPr>
        <w:t>________</w:t>
      </w:r>
      <w:r>
        <w:rPr>
          <w:sz w:val="22"/>
          <w:szCs w:val="22"/>
        </w:rPr>
        <w:t>.</w:t>
      </w:r>
    </w:p>
    <w:p w:rsidR="00517210" w:rsidRPr="00B124E0" w:rsidRDefault="00294F55" w:rsidP="00517210">
      <w:pPr>
        <w:pStyle w:val="a5"/>
        <w:tabs>
          <w:tab w:val="left" w:pos="993"/>
        </w:tabs>
        <w:rPr>
          <w:rFonts w:ascii="Times New Roman" w:hAnsi="Times New Roman" w:cs="Times New Roman"/>
          <w:sz w:val="22"/>
          <w:szCs w:val="22"/>
        </w:rPr>
      </w:pPr>
      <w:r>
        <w:rPr>
          <w:rFonts w:ascii="Times New Roman" w:hAnsi="Times New Roman" w:cs="Times New Roman"/>
          <w:sz w:val="22"/>
          <w:szCs w:val="22"/>
        </w:rPr>
        <w:t xml:space="preserve">            1.3.Срок освоения</w:t>
      </w:r>
      <w:r w:rsidR="00517210" w:rsidRPr="00B124E0">
        <w:rPr>
          <w:rFonts w:ascii="Times New Roman" w:hAnsi="Times New Roman" w:cs="Times New Roman"/>
          <w:sz w:val="22"/>
          <w:szCs w:val="22"/>
        </w:rPr>
        <w:t xml:space="preserve"> образовательной программы (продолжительность обучения) на момент подписания Договора составляет </w:t>
      </w:r>
      <w:r w:rsidR="000370DB">
        <w:rPr>
          <w:spacing w:val="4"/>
          <w:sz w:val="22"/>
          <w:szCs w:val="22"/>
        </w:rPr>
        <w:t>________</w:t>
      </w:r>
      <w:r w:rsidR="00517210" w:rsidRPr="00B124E0">
        <w:rPr>
          <w:rFonts w:ascii="Times New Roman" w:hAnsi="Times New Roman" w:cs="Times New Roman"/>
          <w:sz w:val="22"/>
          <w:szCs w:val="22"/>
        </w:rPr>
        <w:t>.</w:t>
      </w:r>
    </w:p>
    <w:p w:rsidR="008413AF" w:rsidRPr="00226066" w:rsidRDefault="003219BB" w:rsidP="00F25A81">
      <w:pPr>
        <w:pStyle w:val="a5"/>
        <w:ind w:firstLine="600"/>
        <w:rPr>
          <w:rFonts w:ascii="Times New Roman" w:hAnsi="Times New Roman" w:cs="Times New Roman"/>
          <w:sz w:val="22"/>
          <w:szCs w:val="22"/>
        </w:rPr>
      </w:pPr>
      <w:r w:rsidRPr="003219BB">
        <w:rPr>
          <w:rFonts w:ascii="Times New Roman" w:hAnsi="Times New Roman" w:cs="Times New Roman"/>
          <w:sz w:val="22"/>
          <w:szCs w:val="22"/>
        </w:rPr>
        <w:t xml:space="preserve">1.4. После прохождения Заказчиком полного  курса  обучения и успешной  государственной итоговой аттестации,  при условии полной оплаты Заказчиком стоимости обучения, Заказчику выдается документ об образовании и квалификации  образца, утвержденного Министерством образования и науки РФ. Заказчику, не прошедшему государственную итоговую аттестацию или получившему </w:t>
      </w:r>
      <w:proofErr w:type="gramStart"/>
      <w:r w:rsidRPr="003219BB">
        <w:rPr>
          <w:rFonts w:ascii="Times New Roman" w:hAnsi="Times New Roman" w:cs="Times New Roman"/>
          <w:sz w:val="22"/>
          <w:szCs w:val="22"/>
        </w:rPr>
        <w:t>на</w:t>
      </w:r>
      <w:proofErr w:type="gramEnd"/>
      <w:r w:rsidRPr="003219BB">
        <w:rPr>
          <w:rFonts w:ascii="Times New Roman" w:hAnsi="Times New Roman" w:cs="Times New Roman"/>
          <w:sz w:val="22"/>
          <w:szCs w:val="22"/>
        </w:rPr>
        <w:t xml:space="preserve"> государственной итоговой аттестации  неудовлетворительные результаты, выдается справка об </w:t>
      </w:r>
      <w:proofErr w:type="gramStart"/>
      <w:r w:rsidRPr="003219BB">
        <w:rPr>
          <w:rFonts w:ascii="Times New Roman" w:hAnsi="Times New Roman" w:cs="Times New Roman"/>
          <w:sz w:val="22"/>
          <w:szCs w:val="22"/>
        </w:rPr>
        <w:t>обучении  по образцу</w:t>
      </w:r>
      <w:proofErr w:type="gramEnd"/>
      <w:r w:rsidRPr="003219BB">
        <w:rPr>
          <w:rFonts w:ascii="Times New Roman" w:hAnsi="Times New Roman" w:cs="Times New Roman"/>
          <w:sz w:val="22"/>
          <w:szCs w:val="22"/>
        </w:rPr>
        <w:t xml:space="preserve">, самостоятельно устанавливаемому Исполнителем.  Заказчику, освоившему часть образовательной программы и (или) отчисленному  из организации, осуществляющей образовательную деятельность, выдается справка о периоде </w:t>
      </w:r>
      <w:proofErr w:type="gramStart"/>
      <w:r w:rsidRPr="003219BB">
        <w:rPr>
          <w:rFonts w:ascii="Times New Roman" w:hAnsi="Times New Roman" w:cs="Times New Roman"/>
          <w:sz w:val="22"/>
          <w:szCs w:val="22"/>
        </w:rPr>
        <w:t>обучения по образцу</w:t>
      </w:r>
      <w:proofErr w:type="gramEnd"/>
      <w:r w:rsidRPr="003219BB">
        <w:rPr>
          <w:rFonts w:ascii="Times New Roman" w:hAnsi="Times New Roman" w:cs="Times New Roman"/>
          <w:sz w:val="22"/>
          <w:szCs w:val="22"/>
        </w:rPr>
        <w:t>, самостоятельно устанавливаемому Исполнителем</w:t>
      </w:r>
      <w:r w:rsidR="007456CE" w:rsidRPr="007456CE">
        <w:rPr>
          <w:rFonts w:ascii="Times New Roman" w:hAnsi="Times New Roman" w:cs="Times New Roman"/>
          <w:sz w:val="22"/>
          <w:szCs w:val="22"/>
        </w:rPr>
        <w:t>.</w:t>
      </w:r>
    </w:p>
    <w:p w:rsidR="00576A47" w:rsidRPr="00226066" w:rsidRDefault="00576A47" w:rsidP="00576A47">
      <w:pPr>
        <w:pStyle w:val="1"/>
        <w:rPr>
          <w:sz w:val="22"/>
          <w:szCs w:val="22"/>
        </w:rPr>
      </w:pPr>
    </w:p>
    <w:p w:rsidR="00FD68F0" w:rsidRPr="00226066" w:rsidRDefault="0096758D" w:rsidP="0096758D">
      <w:pPr>
        <w:pStyle w:val="HTML"/>
        <w:tabs>
          <w:tab w:val="left" w:pos="3544"/>
        </w:tabs>
        <w:ind w:left="360"/>
        <w:jc w:val="center"/>
        <w:rPr>
          <w:rFonts w:ascii="Times New Roman" w:hAnsi="Times New Roman"/>
          <w:b/>
          <w:color w:val="000000"/>
          <w:sz w:val="22"/>
          <w:szCs w:val="22"/>
        </w:rPr>
      </w:pPr>
      <w:r w:rsidRPr="0096758D">
        <w:rPr>
          <w:rFonts w:ascii="Times New Roman" w:hAnsi="Times New Roman"/>
          <w:b/>
          <w:color w:val="000000"/>
          <w:sz w:val="22"/>
          <w:szCs w:val="22"/>
        </w:rPr>
        <w:t xml:space="preserve">2. </w:t>
      </w:r>
      <w:r w:rsidR="00576A47" w:rsidRPr="00226066">
        <w:rPr>
          <w:rFonts w:ascii="Times New Roman" w:hAnsi="Times New Roman"/>
          <w:b/>
          <w:color w:val="000000"/>
          <w:sz w:val="22"/>
          <w:szCs w:val="22"/>
        </w:rPr>
        <w:t>ОБЯЗАННОСТИ</w:t>
      </w:r>
      <w:r w:rsidR="00AA2C4F" w:rsidRPr="00226066">
        <w:rPr>
          <w:rFonts w:ascii="Times New Roman" w:hAnsi="Times New Roman"/>
          <w:b/>
          <w:color w:val="000000"/>
          <w:sz w:val="22"/>
          <w:szCs w:val="22"/>
        </w:rPr>
        <w:t xml:space="preserve"> </w:t>
      </w:r>
      <w:r w:rsidR="00576A47" w:rsidRPr="00226066">
        <w:rPr>
          <w:rFonts w:ascii="Times New Roman" w:hAnsi="Times New Roman"/>
          <w:b/>
          <w:color w:val="000000"/>
          <w:sz w:val="22"/>
          <w:szCs w:val="22"/>
        </w:rPr>
        <w:t>ИСПОЛНИТЕЛЯ</w:t>
      </w:r>
    </w:p>
    <w:p w:rsidR="001840EC" w:rsidRPr="00226066" w:rsidRDefault="001840EC" w:rsidP="001840EC">
      <w:pPr>
        <w:pStyle w:val="a5"/>
        <w:ind w:firstLine="567"/>
        <w:rPr>
          <w:rFonts w:ascii="Times New Roman" w:hAnsi="Times New Roman" w:cs="Times New Roman"/>
          <w:color w:val="000000"/>
          <w:sz w:val="22"/>
          <w:szCs w:val="22"/>
        </w:rPr>
      </w:pPr>
      <w:r w:rsidRPr="00226066">
        <w:rPr>
          <w:rFonts w:ascii="Times New Roman" w:hAnsi="Times New Roman" w:cs="Times New Roman"/>
          <w:color w:val="000000"/>
          <w:sz w:val="22"/>
          <w:szCs w:val="22"/>
        </w:rPr>
        <w:t xml:space="preserve">2.1. Зачислить </w:t>
      </w:r>
      <w:r w:rsidR="007F4942" w:rsidRPr="00226066">
        <w:rPr>
          <w:rFonts w:ascii="Times New Roman" w:hAnsi="Times New Roman" w:cs="Times New Roman"/>
          <w:color w:val="000000"/>
          <w:sz w:val="22"/>
          <w:szCs w:val="22"/>
        </w:rPr>
        <w:t>Заказчика</w:t>
      </w:r>
      <w:r w:rsidRPr="00226066">
        <w:rPr>
          <w:rFonts w:ascii="Times New Roman" w:hAnsi="Times New Roman" w:cs="Times New Roman"/>
          <w:color w:val="000000"/>
          <w:sz w:val="22"/>
          <w:szCs w:val="22"/>
        </w:rPr>
        <w:t>, выполнившего условия приема, в ДВФУ.</w:t>
      </w:r>
    </w:p>
    <w:p w:rsidR="001840EC" w:rsidRPr="00226066" w:rsidRDefault="001840EC" w:rsidP="001840EC">
      <w:pPr>
        <w:pStyle w:val="a5"/>
        <w:ind w:firstLine="567"/>
        <w:rPr>
          <w:rFonts w:ascii="Times New Roman" w:hAnsi="Times New Roman" w:cs="Times New Roman"/>
          <w:sz w:val="22"/>
          <w:szCs w:val="22"/>
        </w:rPr>
      </w:pPr>
      <w:r w:rsidRPr="00226066">
        <w:rPr>
          <w:rFonts w:ascii="Times New Roman" w:hAnsi="Times New Roman" w:cs="Times New Roman"/>
          <w:color w:val="000000"/>
          <w:sz w:val="22"/>
          <w:szCs w:val="22"/>
        </w:rPr>
        <w:t xml:space="preserve">2.2. </w:t>
      </w:r>
      <w:r w:rsidR="00A2119D" w:rsidRPr="00A2119D">
        <w:rPr>
          <w:rFonts w:ascii="Times New Roman" w:hAnsi="Times New Roman" w:cs="Times New Roman"/>
          <w:color w:val="000000"/>
          <w:sz w:val="22"/>
          <w:szCs w:val="22"/>
        </w:rPr>
        <w:t>Организовать и обеспечить надлежащее оказание услуг, предусмотренных п. 1.1 настоящего договора, в соответствии с действующим в Российской Федерации федеральным государственным образовательным стандартом и стандартом, самостоятельно устанавливаемым ДВФУ, утвержденным порядком в соответствии с действующим законодательством, учебным планом, годовым календарным учебным графиком, расписанием занятий и другими локальными нормативными актами, разрабатываемыми Исполнителем</w:t>
      </w:r>
      <w:r w:rsidRPr="00226066">
        <w:rPr>
          <w:rFonts w:ascii="Times New Roman" w:hAnsi="Times New Roman" w:cs="Times New Roman"/>
          <w:sz w:val="22"/>
          <w:szCs w:val="22"/>
        </w:rPr>
        <w:t xml:space="preserve">. </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 xml:space="preserve">2.3. Создать </w:t>
      </w:r>
      <w:r w:rsidR="007F4942" w:rsidRPr="00226066">
        <w:rPr>
          <w:rFonts w:ascii="Times New Roman" w:hAnsi="Times New Roman"/>
          <w:color w:val="000000"/>
          <w:sz w:val="22"/>
          <w:szCs w:val="22"/>
        </w:rPr>
        <w:t>Заказчику</w:t>
      </w:r>
      <w:r w:rsidRPr="00226066">
        <w:rPr>
          <w:rFonts w:ascii="Times New Roman" w:hAnsi="Times New Roman"/>
          <w:color w:val="000000"/>
          <w:sz w:val="22"/>
          <w:szCs w:val="22"/>
        </w:rPr>
        <w:t xml:space="preserve"> необходимые условия для освоения выбранной образовательной программы.</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 xml:space="preserve">2.4. Во время оказания образовательных услуг проявлять уважение к личности </w:t>
      </w:r>
      <w:r w:rsidR="007F4942" w:rsidRPr="00226066">
        <w:rPr>
          <w:rFonts w:ascii="Times New Roman" w:hAnsi="Times New Roman"/>
          <w:color w:val="000000"/>
          <w:sz w:val="22"/>
          <w:szCs w:val="22"/>
        </w:rPr>
        <w:t>Заказчика</w:t>
      </w:r>
      <w:r w:rsidRPr="00226066">
        <w:rPr>
          <w:rFonts w:ascii="Times New Roman" w:hAnsi="Times New Roman"/>
          <w:color w:val="000000"/>
          <w:sz w:val="22"/>
          <w:szCs w:val="22"/>
        </w:rPr>
        <w:t>, оберегать его от всех форм физического и психологического насилия, обеспечить условия укрепления нравственного, физическ</w:t>
      </w:r>
      <w:r w:rsidR="00642548">
        <w:rPr>
          <w:rFonts w:ascii="Times New Roman" w:hAnsi="Times New Roman"/>
          <w:color w:val="000000"/>
          <w:sz w:val="22"/>
          <w:szCs w:val="22"/>
        </w:rPr>
        <w:t>ого и психологического здоровья</w:t>
      </w:r>
      <w:r w:rsidR="00642548">
        <w:rPr>
          <w:rFonts w:ascii="Times New Roman" w:hAnsi="Times New Roman"/>
          <w:color w:val="000000"/>
          <w:sz w:val="22"/>
          <w:szCs w:val="22"/>
          <w:lang w:val="ru-RU"/>
        </w:rPr>
        <w:t>.</w:t>
      </w:r>
      <w:r w:rsidRPr="00226066">
        <w:rPr>
          <w:rFonts w:ascii="Times New Roman" w:hAnsi="Times New Roman"/>
          <w:color w:val="000000"/>
          <w:sz w:val="22"/>
          <w:szCs w:val="22"/>
        </w:rPr>
        <w:t xml:space="preserve"> </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 xml:space="preserve">2.5. Сохранить место за </w:t>
      </w:r>
      <w:r w:rsidR="007F4942" w:rsidRPr="00226066">
        <w:rPr>
          <w:rFonts w:ascii="Times New Roman" w:hAnsi="Times New Roman"/>
          <w:color w:val="000000"/>
          <w:sz w:val="22"/>
          <w:szCs w:val="22"/>
        </w:rPr>
        <w:t>Заказчиком</w:t>
      </w:r>
      <w:r w:rsidRPr="00226066">
        <w:rPr>
          <w:rFonts w:ascii="Times New Roman" w:hAnsi="Times New Roman"/>
          <w:color w:val="000000"/>
          <w:sz w:val="22"/>
          <w:szCs w:val="22"/>
        </w:rPr>
        <w:t xml:space="preserve"> в случае пропуска занятий по уважительным причинам (с учетом оплаты услуг, предусмотренных п.1.1 настоящего договора).</w:t>
      </w:r>
    </w:p>
    <w:p w:rsidR="00872FEB" w:rsidRPr="00226066" w:rsidRDefault="00872FEB" w:rsidP="00FD68F0">
      <w:pPr>
        <w:pStyle w:val="HTML"/>
        <w:ind w:firstLine="567"/>
        <w:jc w:val="both"/>
        <w:rPr>
          <w:rFonts w:ascii="Times New Roman" w:hAnsi="Times New Roman"/>
          <w:color w:val="000000"/>
          <w:sz w:val="22"/>
          <w:szCs w:val="22"/>
        </w:rPr>
      </w:pPr>
    </w:p>
    <w:p w:rsidR="00FD68F0" w:rsidRPr="00226066" w:rsidRDefault="0096758D" w:rsidP="0096758D">
      <w:pPr>
        <w:pStyle w:val="HTML"/>
        <w:ind w:left="360"/>
        <w:jc w:val="center"/>
        <w:rPr>
          <w:rFonts w:ascii="Times New Roman" w:hAnsi="Times New Roman"/>
          <w:b/>
          <w:color w:val="000000"/>
          <w:sz w:val="22"/>
          <w:szCs w:val="22"/>
        </w:rPr>
      </w:pPr>
      <w:r w:rsidRPr="0096758D">
        <w:rPr>
          <w:rFonts w:ascii="Times New Roman" w:hAnsi="Times New Roman"/>
          <w:b/>
          <w:color w:val="000000"/>
          <w:sz w:val="22"/>
          <w:szCs w:val="22"/>
        </w:rPr>
        <w:t xml:space="preserve">3. </w:t>
      </w:r>
      <w:r w:rsidR="00576A47" w:rsidRPr="00226066">
        <w:rPr>
          <w:rFonts w:ascii="Times New Roman" w:hAnsi="Times New Roman"/>
          <w:b/>
          <w:color w:val="000000"/>
          <w:sz w:val="22"/>
          <w:szCs w:val="22"/>
        </w:rPr>
        <w:t>ОБЯЗАННОСТИ</w:t>
      </w:r>
      <w:r w:rsidR="00AA2C4F" w:rsidRPr="00226066">
        <w:rPr>
          <w:rFonts w:ascii="Times New Roman" w:hAnsi="Times New Roman"/>
          <w:b/>
          <w:color w:val="000000"/>
          <w:sz w:val="22"/>
          <w:szCs w:val="22"/>
        </w:rPr>
        <w:t xml:space="preserve"> </w:t>
      </w:r>
      <w:r w:rsidR="00576A47" w:rsidRPr="00226066">
        <w:rPr>
          <w:rFonts w:ascii="Times New Roman" w:hAnsi="Times New Roman"/>
          <w:b/>
          <w:color w:val="000000"/>
          <w:sz w:val="22"/>
          <w:szCs w:val="22"/>
        </w:rPr>
        <w:t>ЗАКАЗЧИКА</w:t>
      </w:r>
    </w:p>
    <w:p w:rsidR="00A32257" w:rsidRPr="00226066" w:rsidRDefault="001840EC" w:rsidP="00A32257">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 xml:space="preserve">3.1. Своевременно вносить плату за </w:t>
      </w:r>
      <w:r w:rsidR="000E7C6F" w:rsidRPr="00226066">
        <w:rPr>
          <w:rFonts w:ascii="Times New Roman" w:hAnsi="Times New Roman"/>
          <w:color w:val="000000"/>
          <w:sz w:val="22"/>
          <w:szCs w:val="22"/>
        </w:rPr>
        <w:t xml:space="preserve">оказываемые </w:t>
      </w:r>
      <w:r w:rsidR="009A5F6A" w:rsidRPr="00226066">
        <w:rPr>
          <w:rFonts w:ascii="Times New Roman" w:hAnsi="Times New Roman"/>
          <w:color w:val="000000"/>
          <w:sz w:val="22"/>
          <w:szCs w:val="22"/>
        </w:rPr>
        <w:t>ему</w:t>
      </w:r>
      <w:r w:rsidR="000E7C6F" w:rsidRPr="00226066">
        <w:rPr>
          <w:rFonts w:ascii="Times New Roman" w:hAnsi="Times New Roman"/>
          <w:color w:val="000000"/>
          <w:sz w:val="22"/>
          <w:szCs w:val="22"/>
        </w:rPr>
        <w:t xml:space="preserve"> образовательные услуги</w:t>
      </w:r>
      <w:r w:rsidR="001715AC" w:rsidRPr="00226066">
        <w:rPr>
          <w:rFonts w:ascii="Times New Roman" w:hAnsi="Times New Roman"/>
          <w:color w:val="000000"/>
          <w:sz w:val="22"/>
          <w:szCs w:val="22"/>
        </w:rPr>
        <w:t>, в том числе с учетом её корректировки</w:t>
      </w:r>
      <w:r w:rsidRPr="00226066">
        <w:rPr>
          <w:rFonts w:ascii="Times New Roman" w:hAnsi="Times New Roman"/>
          <w:color w:val="000000"/>
          <w:sz w:val="22"/>
          <w:szCs w:val="22"/>
        </w:rPr>
        <w:t>.</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3.2. Своевременно извещать Исполнителя об изменении</w:t>
      </w:r>
      <w:r w:rsidR="00FC56DC" w:rsidRPr="00226066">
        <w:rPr>
          <w:rFonts w:ascii="Times New Roman" w:hAnsi="Times New Roman"/>
          <w:color w:val="000000"/>
          <w:sz w:val="22"/>
          <w:szCs w:val="22"/>
        </w:rPr>
        <w:t xml:space="preserve"> своего</w:t>
      </w:r>
      <w:r w:rsidRPr="00226066">
        <w:rPr>
          <w:rFonts w:ascii="Times New Roman" w:hAnsi="Times New Roman"/>
          <w:color w:val="000000"/>
          <w:sz w:val="22"/>
          <w:szCs w:val="22"/>
        </w:rPr>
        <w:t xml:space="preserve"> контактного телефона и адреса.</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 xml:space="preserve">3.3. При поступлении </w:t>
      </w:r>
      <w:r w:rsidR="007F4942" w:rsidRPr="00226066">
        <w:rPr>
          <w:rFonts w:ascii="Times New Roman" w:hAnsi="Times New Roman"/>
          <w:color w:val="000000"/>
          <w:sz w:val="22"/>
          <w:szCs w:val="22"/>
        </w:rPr>
        <w:t xml:space="preserve">в </w:t>
      </w:r>
      <w:r w:rsidRPr="00226066">
        <w:rPr>
          <w:rFonts w:ascii="Times New Roman" w:hAnsi="Times New Roman"/>
          <w:color w:val="000000"/>
          <w:sz w:val="22"/>
          <w:szCs w:val="22"/>
        </w:rPr>
        <w:t>ДВФУ и в процессе его обучения своевременно предоставлять все необходимые для осуществления образовательного процесса документы.</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3.4. Извещать Исполнителя об уважительных причинах</w:t>
      </w:r>
      <w:r w:rsidR="007F4942" w:rsidRPr="00226066">
        <w:rPr>
          <w:rFonts w:ascii="Times New Roman" w:hAnsi="Times New Roman"/>
          <w:color w:val="000000"/>
          <w:sz w:val="22"/>
          <w:szCs w:val="22"/>
        </w:rPr>
        <w:t xml:space="preserve"> своего </w:t>
      </w:r>
      <w:r w:rsidRPr="00226066">
        <w:rPr>
          <w:rFonts w:ascii="Times New Roman" w:hAnsi="Times New Roman"/>
          <w:color w:val="000000"/>
          <w:sz w:val="22"/>
          <w:szCs w:val="22"/>
        </w:rPr>
        <w:t>отсутствия на занятиях.</w:t>
      </w:r>
    </w:p>
    <w:p w:rsidR="001840EC" w:rsidRPr="00226066" w:rsidRDefault="001840EC" w:rsidP="001840EC">
      <w:pPr>
        <w:pStyle w:val="a5"/>
        <w:ind w:firstLine="567"/>
        <w:rPr>
          <w:rFonts w:ascii="Times New Roman" w:hAnsi="Times New Roman" w:cs="Times New Roman"/>
          <w:sz w:val="22"/>
          <w:szCs w:val="22"/>
        </w:rPr>
      </w:pPr>
      <w:r w:rsidRPr="00226066">
        <w:rPr>
          <w:rFonts w:ascii="Times New Roman" w:hAnsi="Times New Roman" w:cs="Times New Roman"/>
          <w:sz w:val="22"/>
          <w:szCs w:val="22"/>
        </w:rPr>
        <w:t>3.5.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1840EC" w:rsidRPr="00226066" w:rsidRDefault="001840EC"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w:t>
      </w:r>
      <w:r w:rsidR="007F4942" w:rsidRPr="00226066">
        <w:rPr>
          <w:rFonts w:ascii="Times New Roman" w:hAnsi="Times New Roman"/>
          <w:color w:val="000000"/>
          <w:sz w:val="22"/>
          <w:szCs w:val="22"/>
        </w:rPr>
        <w:t>6</w:t>
      </w:r>
      <w:r w:rsidRPr="00226066">
        <w:rPr>
          <w:rFonts w:ascii="Times New Roman" w:hAnsi="Times New Roman"/>
          <w:color w:val="000000"/>
          <w:sz w:val="22"/>
          <w:szCs w:val="22"/>
        </w:rPr>
        <w:t xml:space="preserve">. Возмещать ущерб, причиненный имуществу Исполнителя, в соответствии с законодательством Российской Федерации. </w:t>
      </w:r>
    </w:p>
    <w:p w:rsidR="00A32257" w:rsidRPr="00456C64" w:rsidRDefault="000370DB" w:rsidP="001840EC">
      <w:pPr>
        <w:pStyle w:val="HTML"/>
        <w:ind w:firstLine="567"/>
        <w:jc w:val="both"/>
        <w:rPr>
          <w:rFonts w:ascii="Times New Roman" w:hAnsi="Times New Roman"/>
          <w:sz w:val="22"/>
          <w:szCs w:val="22"/>
        </w:rPr>
      </w:pPr>
      <w:r>
        <w:rPr>
          <w:b/>
          <w:noProof/>
          <w:sz w:val="22"/>
          <w:szCs w:val="22"/>
        </w:rPr>
        <w:lastRenderedPageBreak/>
        <w:drawing>
          <wp:anchor distT="0" distB="0" distL="114300" distR="114300" simplePos="0" relativeHeight="251660288" behindDoc="1" locked="0" layoutInCell="1" allowOverlap="1" wp14:anchorId="5895CB8B" wp14:editId="05AE8012">
            <wp:simplePos x="0" y="0"/>
            <wp:positionH relativeFrom="column">
              <wp:posOffset>-49530</wp:posOffset>
            </wp:positionH>
            <wp:positionV relativeFrom="paragraph">
              <wp:posOffset>1905</wp:posOffset>
            </wp:positionV>
            <wp:extent cx="6533702" cy="9705975"/>
            <wp:effectExtent l="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533702" cy="9705975"/>
                    </a:xfrm>
                    <a:prstGeom prst="rect">
                      <a:avLst/>
                    </a:prstGeom>
                  </pic:spPr>
                </pic:pic>
              </a:graphicData>
            </a:graphic>
            <wp14:sizeRelH relativeFrom="page">
              <wp14:pctWidth>0</wp14:pctWidth>
            </wp14:sizeRelH>
            <wp14:sizeRelV relativeFrom="page">
              <wp14:pctHeight>0</wp14:pctHeight>
            </wp14:sizeRelV>
          </wp:anchor>
        </w:drawing>
      </w:r>
      <w:r w:rsidR="007F4942" w:rsidRPr="00456C64">
        <w:rPr>
          <w:rFonts w:ascii="Times New Roman" w:hAnsi="Times New Roman"/>
          <w:sz w:val="22"/>
          <w:szCs w:val="22"/>
        </w:rPr>
        <w:t>3.7</w:t>
      </w:r>
      <w:r w:rsidR="00A32257" w:rsidRPr="00456C64">
        <w:rPr>
          <w:rFonts w:ascii="Times New Roman" w:hAnsi="Times New Roman"/>
          <w:sz w:val="22"/>
          <w:szCs w:val="22"/>
        </w:rPr>
        <w:t xml:space="preserve">. После произведения оплаты, согласно </w:t>
      </w:r>
      <w:r w:rsidR="00642548" w:rsidRPr="00456C64">
        <w:rPr>
          <w:rFonts w:ascii="Times New Roman" w:hAnsi="Times New Roman"/>
          <w:sz w:val="22"/>
          <w:szCs w:val="22"/>
          <w:lang w:val="ru-RU"/>
        </w:rPr>
        <w:t xml:space="preserve">раздела </w:t>
      </w:r>
      <w:r w:rsidR="00DA7844" w:rsidRPr="00456C64">
        <w:rPr>
          <w:rFonts w:ascii="Times New Roman" w:hAnsi="Times New Roman"/>
          <w:sz w:val="22"/>
          <w:szCs w:val="22"/>
        </w:rPr>
        <w:t>5</w:t>
      </w:r>
      <w:r w:rsidR="00A32257" w:rsidRPr="00456C64">
        <w:rPr>
          <w:rFonts w:ascii="Times New Roman" w:hAnsi="Times New Roman"/>
          <w:sz w:val="22"/>
          <w:szCs w:val="22"/>
        </w:rPr>
        <w:t xml:space="preserve"> настоящего договора, представить документ об оплате в </w:t>
      </w:r>
      <w:r w:rsidR="009A5F6A" w:rsidRPr="00456C64">
        <w:rPr>
          <w:rFonts w:ascii="Times New Roman" w:hAnsi="Times New Roman"/>
          <w:sz w:val="22"/>
          <w:szCs w:val="22"/>
        </w:rPr>
        <w:t>Договорной департамент</w:t>
      </w:r>
      <w:r w:rsidR="00A32257" w:rsidRPr="00456C64">
        <w:rPr>
          <w:rFonts w:ascii="Times New Roman" w:hAnsi="Times New Roman"/>
          <w:sz w:val="22"/>
          <w:szCs w:val="22"/>
        </w:rPr>
        <w:t xml:space="preserve"> Исполнителя.</w:t>
      </w:r>
    </w:p>
    <w:p w:rsidR="00212FAC" w:rsidRPr="00226066" w:rsidRDefault="007F4942" w:rsidP="00212FAC">
      <w:pPr>
        <w:pStyle w:val="HTML"/>
        <w:ind w:firstLine="567"/>
        <w:rPr>
          <w:rFonts w:ascii="Times New Roman" w:hAnsi="Times New Roman"/>
          <w:color w:val="000000"/>
          <w:sz w:val="22"/>
          <w:szCs w:val="22"/>
        </w:rPr>
      </w:pPr>
      <w:r w:rsidRPr="00456C64">
        <w:rPr>
          <w:rFonts w:ascii="Times New Roman" w:hAnsi="Times New Roman"/>
          <w:sz w:val="22"/>
          <w:szCs w:val="22"/>
        </w:rPr>
        <w:t>3.8.</w:t>
      </w:r>
      <w:r w:rsidR="00212FAC" w:rsidRPr="00456C64">
        <w:rPr>
          <w:rFonts w:ascii="Times New Roman" w:hAnsi="Times New Roman"/>
          <w:sz w:val="22"/>
          <w:szCs w:val="22"/>
        </w:rPr>
        <w:t xml:space="preserve"> </w:t>
      </w:r>
      <w:r w:rsidR="00576A47" w:rsidRPr="00456C64">
        <w:rPr>
          <w:rFonts w:ascii="Times New Roman" w:hAnsi="Times New Roman"/>
          <w:sz w:val="22"/>
          <w:szCs w:val="22"/>
        </w:rPr>
        <w:t>Посещать</w:t>
      </w:r>
      <w:r w:rsidR="00212FAC" w:rsidRPr="00456C64">
        <w:rPr>
          <w:rFonts w:ascii="Times New Roman" w:hAnsi="Times New Roman"/>
          <w:sz w:val="22"/>
          <w:szCs w:val="22"/>
        </w:rPr>
        <w:t xml:space="preserve"> </w:t>
      </w:r>
      <w:r w:rsidR="00576A47" w:rsidRPr="00456C64">
        <w:rPr>
          <w:rFonts w:ascii="Times New Roman" w:hAnsi="Times New Roman"/>
          <w:sz w:val="22"/>
          <w:szCs w:val="22"/>
        </w:rPr>
        <w:t>занятия,</w:t>
      </w:r>
      <w:r w:rsidR="00212FAC" w:rsidRPr="00456C64">
        <w:rPr>
          <w:rFonts w:ascii="Times New Roman" w:hAnsi="Times New Roman"/>
          <w:sz w:val="22"/>
          <w:szCs w:val="22"/>
        </w:rPr>
        <w:t xml:space="preserve"> </w:t>
      </w:r>
      <w:r w:rsidR="00576A47" w:rsidRPr="00456C64">
        <w:rPr>
          <w:rFonts w:ascii="Times New Roman" w:hAnsi="Times New Roman"/>
          <w:sz w:val="22"/>
          <w:szCs w:val="22"/>
        </w:rPr>
        <w:t>указанные</w:t>
      </w:r>
      <w:r w:rsidR="00212FAC" w:rsidRPr="00456C64">
        <w:rPr>
          <w:rFonts w:ascii="Times New Roman" w:hAnsi="Times New Roman"/>
          <w:sz w:val="22"/>
          <w:szCs w:val="22"/>
        </w:rPr>
        <w:t xml:space="preserve"> </w:t>
      </w:r>
      <w:r w:rsidR="00576A47" w:rsidRPr="00456C64">
        <w:rPr>
          <w:rFonts w:ascii="Times New Roman" w:hAnsi="Times New Roman"/>
          <w:sz w:val="22"/>
          <w:szCs w:val="22"/>
        </w:rPr>
        <w:t>в</w:t>
      </w:r>
      <w:r w:rsidR="00212FAC" w:rsidRPr="00456C64">
        <w:rPr>
          <w:rFonts w:ascii="Times New Roman" w:hAnsi="Times New Roman"/>
          <w:sz w:val="22"/>
          <w:szCs w:val="22"/>
        </w:rPr>
        <w:t xml:space="preserve"> </w:t>
      </w:r>
      <w:r w:rsidR="00576A47" w:rsidRPr="00456C64">
        <w:rPr>
          <w:rFonts w:ascii="Times New Roman" w:hAnsi="Times New Roman"/>
          <w:sz w:val="22"/>
          <w:szCs w:val="22"/>
        </w:rPr>
        <w:t>учебном расписании</w:t>
      </w:r>
      <w:r w:rsidR="00576A47" w:rsidRPr="00226066">
        <w:rPr>
          <w:rFonts w:ascii="Times New Roman" w:hAnsi="Times New Roman"/>
          <w:color w:val="000000"/>
          <w:sz w:val="22"/>
          <w:szCs w:val="22"/>
        </w:rPr>
        <w:t>.</w:t>
      </w:r>
    </w:p>
    <w:p w:rsidR="00212FAC" w:rsidRPr="00226066" w:rsidRDefault="007F4942" w:rsidP="001715A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3.9</w:t>
      </w:r>
      <w:r w:rsidR="00576A47" w:rsidRPr="00226066">
        <w:rPr>
          <w:rFonts w:ascii="Times New Roman" w:hAnsi="Times New Roman"/>
          <w:color w:val="000000"/>
          <w:sz w:val="22"/>
          <w:szCs w:val="22"/>
        </w:rPr>
        <w:t>.</w:t>
      </w:r>
      <w:r w:rsidR="00212FAC" w:rsidRPr="00226066">
        <w:rPr>
          <w:rFonts w:ascii="Times New Roman" w:hAnsi="Times New Roman"/>
          <w:color w:val="000000"/>
          <w:sz w:val="22"/>
          <w:szCs w:val="22"/>
        </w:rPr>
        <w:t xml:space="preserve"> </w:t>
      </w:r>
      <w:r w:rsidR="001840EC" w:rsidRPr="00226066">
        <w:rPr>
          <w:rFonts w:ascii="Times New Roman" w:hAnsi="Times New Roman"/>
          <w:color w:val="000000"/>
          <w:sz w:val="22"/>
          <w:szCs w:val="22"/>
        </w:rPr>
        <w:t>Выполнять задания по подготовке к занятиям, даваемые педагогическими работниками Исполнителя</w:t>
      </w:r>
      <w:r w:rsidR="001715AC" w:rsidRPr="00226066">
        <w:rPr>
          <w:rFonts w:ascii="Times New Roman" w:hAnsi="Times New Roman"/>
          <w:color w:val="000000"/>
          <w:sz w:val="22"/>
          <w:szCs w:val="22"/>
        </w:rPr>
        <w:t>, своевременно сдавать установленные зачеты, экзамены и другие формы контроля знаний в соответствии с графиком учебного процесса.</w:t>
      </w:r>
      <w:r w:rsidR="00212FAC" w:rsidRPr="00226066">
        <w:rPr>
          <w:rFonts w:ascii="Times New Roman" w:hAnsi="Times New Roman"/>
          <w:color w:val="000000"/>
          <w:sz w:val="22"/>
          <w:szCs w:val="22"/>
        </w:rPr>
        <w:t xml:space="preserve"> </w:t>
      </w:r>
    </w:p>
    <w:p w:rsidR="00642548" w:rsidRPr="00642548" w:rsidRDefault="007F4942" w:rsidP="00A32257">
      <w:pPr>
        <w:pStyle w:val="HTML"/>
        <w:ind w:firstLine="567"/>
        <w:jc w:val="both"/>
        <w:rPr>
          <w:rFonts w:ascii="Times New Roman" w:hAnsi="Times New Roman"/>
          <w:color w:val="000000"/>
          <w:sz w:val="22"/>
          <w:szCs w:val="22"/>
          <w:lang w:val="ru-RU"/>
        </w:rPr>
      </w:pPr>
      <w:r w:rsidRPr="00226066">
        <w:rPr>
          <w:rFonts w:ascii="Times New Roman" w:hAnsi="Times New Roman"/>
          <w:color w:val="000000"/>
          <w:sz w:val="22"/>
          <w:szCs w:val="22"/>
        </w:rPr>
        <w:t>3.10</w:t>
      </w:r>
      <w:r w:rsidR="00576A47" w:rsidRPr="00226066">
        <w:rPr>
          <w:rFonts w:ascii="Times New Roman" w:hAnsi="Times New Roman"/>
          <w:color w:val="000000"/>
          <w:sz w:val="22"/>
          <w:szCs w:val="22"/>
        </w:rPr>
        <w:t>.</w:t>
      </w:r>
      <w:r w:rsidR="00212FAC" w:rsidRPr="00226066">
        <w:rPr>
          <w:rFonts w:ascii="Times New Roman" w:hAnsi="Times New Roman"/>
          <w:color w:val="000000"/>
          <w:sz w:val="22"/>
          <w:szCs w:val="22"/>
        </w:rPr>
        <w:t xml:space="preserve"> </w:t>
      </w:r>
      <w:r w:rsidR="001840EC" w:rsidRPr="00226066">
        <w:rPr>
          <w:rFonts w:ascii="Times New Roman" w:hAnsi="Times New Roman"/>
          <w:color w:val="000000"/>
          <w:sz w:val="22"/>
          <w:szCs w:val="22"/>
        </w:rPr>
        <w:t xml:space="preserve">Соблюдать требования Устава Исполнителя, Правил внутреннего распорядка </w:t>
      </w:r>
      <w:r w:rsidR="00E64395" w:rsidRPr="00226066">
        <w:rPr>
          <w:rFonts w:ascii="Times New Roman" w:hAnsi="Times New Roman"/>
          <w:color w:val="000000"/>
          <w:sz w:val="22"/>
          <w:szCs w:val="22"/>
        </w:rPr>
        <w:t xml:space="preserve">в ДВФУ </w:t>
      </w:r>
      <w:r w:rsidR="001840EC" w:rsidRPr="00226066">
        <w:rPr>
          <w:rFonts w:ascii="Times New Roman" w:hAnsi="Times New Roman"/>
          <w:color w:val="000000"/>
          <w:sz w:val="22"/>
          <w:szCs w:val="22"/>
        </w:rPr>
        <w:t>и иных локальных нормативных актов, соблюдать учебную дисциплину и общепринятые нормы поведения</w:t>
      </w:r>
      <w:r w:rsidR="00642548">
        <w:rPr>
          <w:rFonts w:ascii="Times New Roman" w:hAnsi="Times New Roman"/>
          <w:color w:val="000000"/>
          <w:sz w:val="22"/>
          <w:szCs w:val="22"/>
          <w:lang w:val="ru-RU"/>
        </w:rPr>
        <w:t>.</w:t>
      </w:r>
    </w:p>
    <w:p w:rsidR="00AA31B3" w:rsidRPr="00226066" w:rsidRDefault="007F4942" w:rsidP="00A32257">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3.11</w:t>
      </w:r>
      <w:r w:rsidR="00576A47" w:rsidRPr="00226066">
        <w:rPr>
          <w:rFonts w:ascii="Times New Roman" w:hAnsi="Times New Roman"/>
          <w:color w:val="000000"/>
          <w:sz w:val="22"/>
          <w:szCs w:val="22"/>
        </w:rPr>
        <w:t>.</w:t>
      </w:r>
      <w:r w:rsidR="00AA31B3" w:rsidRPr="00226066">
        <w:rPr>
          <w:rFonts w:ascii="Times New Roman" w:hAnsi="Times New Roman"/>
          <w:color w:val="000000"/>
          <w:sz w:val="22"/>
          <w:szCs w:val="22"/>
        </w:rPr>
        <w:t xml:space="preserve"> </w:t>
      </w:r>
      <w:r w:rsidR="00576A47" w:rsidRPr="00226066">
        <w:rPr>
          <w:rFonts w:ascii="Times New Roman" w:hAnsi="Times New Roman"/>
          <w:color w:val="000000"/>
          <w:sz w:val="22"/>
          <w:szCs w:val="22"/>
        </w:rPr>
        <w:t>Бережно</w:t>
      </w:r>
      <w:r w:rsidR="00AA31B3" w:rsidRPr="00226066">
        <w:rPr>
          <w:rFonts w:ascii="Times New Roman" w:hAnsi="Times New Roman"/>
          <w:color w:val="000000"/>
          <w:sz w:val="22"/>
          <w:szCs w:val="22"/>
        </w:rPr>
        <w:t xml:space="preserve"> </w:t>
      </w:r>
      <w:r w:rsidR="00576A47" w:rsidRPr="00226066">
        <w:rPr>
          <w:rFonts w:ascii="Times New Roman" w:hAnsi="Times New Roman"/>
          <w:color w:val="000000"/>
          <w:sz w:val="22"/>
          <w:szCs w:val="22"/>
        </w:rPr>
        <w:t>относиться</w:t>
      </w:r>
      <w:r w:rsidR="00AA31B3" w:rsidRPr="00226066">
        <w:rPr>
          <w:rFonts w:ascii="Times New Roman" w:hAnsi="Times New Roman"/>
          <w:color w:val="000000"/>
          <w:sz w:val="22"/>
          <w:szCs w:val="22"/>
        </w:rPr>
        <w:t xml:space="preserve"> </w:t>
      </w:r>
      <w:r w:rsidR="00576A47" w:rsidRPr="00226066">
        <w:rPr>
          <w:rFonts w:ascii="Times New Roman" w:hAnsi="Times New Roman"/>
          <w:color w:val="000000"/>
          <w:sz w:val="22"/>
          <w:szCs w:val="22"/>
        </w:rPr>
        <w:t>к</w:t>
      </w:r>
      <w:r w:rsidR="00AA31B3" w:rsidRPr="00226066">
        <w:rPr>
          <w:rFonts w:ascii="Times New Roman" w:hAnsi="Times New Roman"/>
          <w:color w:val="000000"/>
          <w:sz w:val="22"/>
          <w:szCs w:val="22"/>
        </w:rPr>
        <w:t xml:space="preserve"> </w:t>
      </w:r>
      <w:r w:rsidR="00576A47" w:rsidRPr="00226066">
        <w:rPr>
          <w:rFonts w:ascii="Times New Roman" w:hAnsi="Times New Roman"/>
          <w:color w:val="000000"/>
          <w:sz w:val="22"/>
          <w:szCs w:val="22"/>
        </w:rPr>
        <w:t>имуществу</w:t>
      </w:r>
      <w:r w:rsidR="00AA31B3" w:rsidRPr="00226066">
        <w:rPr>
          <w:rFonts w:ascii="Times New Roman" w:hAnsi="Times New Roman"/>
          <w:color w:val="000000"/>
          <w:sz w:val="22"/>
          <w:szCs w:val="22"/>
        </w:rPr>
        <w:t xml:space="preserve"> </w:t>
      </w:r>
      <w:r w:rsidR="00576A47" w:rsidRPr="00226066">
        <w:rPr>
          <w:rFonts w:ascii="Times New Roman" w:hAnsi="Times New Roman"/>
          <w:color w:val="000000"/>
          <w:sz w:val="22"/>
          <w:szCs w:val="22"/>
        </w:rPr>
        <w:t>Исполнителя.</w:t>
      </w:r>
    </w:p>
    <w:p w:rsidR="00A32257" w:rsidRPr="00226066" w:rsidRDefault="007F4942" w:rsidP="00A32257">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3.12</w:t>
      </w:r>
      <w:r w:rsidR="00A32257" w:rsidRPr="00226066">
        <w:rPr>
          <w:rFonts w:ascii="Times New Roman" w:hAnsi="Times New Roman"/>
          <w:color w:val="000000"/>
          <w:sz w:val="22"/>
          <w:szCs w:val="22"/>
        </w:rPr>
        <w:t>. Своевременно возвращать учебную литературу, аудио и видео материалы в библиотеку.</w:t>
      </w:r>
    </w:p>
    <w:p w:rsidR="00AA31B3" w:rsidRPr="00226066" w:rsidRDefault="00AA31B3" w:rsidP="00212FAC">
      <w:pPr>
        <w:pStyle w:val="HTML"/>
        <w:ind w:firstLine="567"/>
        <w:rPr>
          <w:rFonts w:ascii="Times New Roman" w:hAnsi="Times New Roman"/>
          <w:color w:val="000000"/>
          <w:sz w:val="22"/>
          <w:szCs w:val="22"/>
        </w:rPr>
      </w:pPr>
    </w:p>
    <w:p w:rsidR="00AA31B3" w:rsidRPr="00226066" w:rsidRDefault="007F4942" w:rsidP="00AA31B3">
      <w:pPr>
        <w:pStyle w:val="HTML"/>
        <w:ind w:firstLine="567"/>
        <w:jc w:val="center"/>
        <w:rPr>
          <w:rFonts w:ascii="Times New Roman" w:hAnsi="Times New Roman"/>
          <w:b/>
          <w:color w:val="000000"/>
          <w:sz w:val="22"/>
          <w:szCs w:val="22"/>
        </w:rPr>
      </w:pPr>
      <w:r w:rsidRPr="00226066">
        <w:rPr>
          <w:rFonts w:ascii="Times New Roman" w:hAnsi="Times New Roman"/>
          <w:b/>
          <w:color w:val="000000"/>
          <w:sz w:val="22"/>
          <w:szCs w:val="22"/>
        </w:rPr>
        <w:t>4</w:t>
      </w:r>
      <w:r w:rsidR="00576A47" w:rsidRPr="00226066">
        <w:rPr>
          <w:rFonts w:ascii="Times New Roman" w:hAnsi="Times New Roman"/>
          <w:b/>
          <w:color w:val="000000"/>
          <w:sz w:val="22"/>
          <w:szCs w:val="22"/>
        </w:rPr>
        <w:t>.</w:t>
      </w:r>
      <w:r w:rsidR="00AA31B3" w:rsidRPr="00226066">
        <w:rPr>
          <w:rFonts w:ascii="Times New Roman" w:hAnsi="Times New Roman"/>
          <w:b/>
          <w:color w:val="000000"/>
          <w:sz w:val="22"/>
          <w:szCs w:val="22"/>
        </w:rPr>
        <w:t xml:space="preserve"> </w:t>
      </w:r>
      <w:r w:rsidR="00576A47" w:rsidRPr="00226066">
        <w:rPr>
          <w:rFonts w:ascii="Times New Roman" w:hAnsi="Times New Roman"/>
          <w:b/>
          <w:color w:val="000000"/>
          <w:sz w:val="22"/>
          <w:szCs w:val="22"/>
        </w:rPr>
        <w:t>ПР</w:t>
      </w:r>
      <w:r w:rsidR="00AA31B3" w:rsidRPr="00226066">
        <w:rPr>
          <w:rFonts w:ascii="Times New Roman" w:hAnsi="Times New Roman"/>
          <w:b/>
          <w:color w:val="000000"/>
          <w:sz w:val="22"/>
          <w:szCs w:val="22"/>
        </w:rPr>
        <w:t xml:space="preserve">АВА </w:t>
      </w:r>
      <w:r w:rsidR="00576A47" w:rsidRPr="00226066">
        <w:rPr>
          <w:rFonts w:ascii="Times New Roman" w:hAnsi="Times New Roman"/>
          <w:b/>
          <w:color w:val="000000"/>
          <w:sz w:val="22"/>
          <w:szCs w:val="22"/>
        </w:rPr>
        <w:t>ИСПОЛНИТЕЛЯ,</w:t>
      </w:r>
      <w:r w:rsidR="00AA31B3" w:rsidRPr="00226066">
        <w:rPr>
          <w:rFonts w:ascii="Times New Roman" w:hAnsi="Times New Roman"/>
          <w:b/>
          <w:color w:val="000000"/>
          <w:sz w:val="22"/>
          <w:szCs w:val="22"/>
        </w:rPr>
        <w:t xml:space="preserve"> ЗАКАЗЧИКА</w:t>
      </w:r>
    </w:p>
    <w:p w:rsidR="001840EC" w:rsidRPr="00226066" w:rsidRDefault="00DA7844"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4</w:t>
      </w:r>
      <w:r w:rsidR="001840EC" w:rsidRPr="00226066">
        <w:rPr>
          <w:rFonts w:ascii="Times New Roman" w:hAnsi="Times New Roman"/>
          <w:color w:val="000000"/>
          <w:sz w:val="22"/>
          <w:szCs w:val="22"/>
        </w:rPr>
        <w:t>.1.Исполнитель вправе:</w:t>
      </w:r>
    </w:p>
    <w:p w:rsidR="001840EC" w:rsidRPr="00226066" w:rsidRDefault="00DA7844" w:rsidP="001840EC">
      <w:pPr>
        <w:autoSpaceDE w:val="0"/>
        <w:autoSpaceDN w:val="0"/>
        <w:adjustRightInd w:val="0"/>
        <w:ind w:firstLine="567"/>
        <w:jc w:val="both"/>
        <w:rPr>
          <w:sz w:val="22"/>
          <w:szCs w:val="22"/>
        </w:rPr>
      </w:pPr>
      <w:r w:rsidRPr="00226066">
        <w:rPr>
          <w:sz w:val="22"/>
          <w:szCs w:val="22"/>
        </w:rPr>
        <w:t>4</w:t>
      </w:r>
      <w:r w:rsidR="001840EC" w:rsidRPr="00226066">
        <w:rPr>
          <w:sz w:val="22"/>
          <w:szCs w:val="22"/>
        </w:rPr>
        <w:t xml:space="preserve">.1.1. </w:t>
      </w:r>
      <w:proofErr w:type="gramStart"/>
      <w:r w:rsidR="001840EC" w:rsidRPr="00226066">
        <w:rPr>
          <w:sz w:val="22"/>
          <w:szCs w:val="22"/>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7135B1" w:rsidRPr="00226066">
        <w:rPr>
          <w:sz w:val="22"/>
          <w:szCs w:val="22"/>
        </w:rPr>
        <w:t>З</w:t>
      </w:r>
      <w:r w:rsidR="00CD6CDA" w:rsidRPr="00226066">
        <w:rPr>
          <w:sz w:val="22"/>
          <w:szCs w:val="22"/>
        </w:rPr>
        <w:t>а</w:t>
      </w:r>
      <w:r w:rsidR="007135B1" w:rsidRPr="00226066">
        <w:rPr>
          <w:sz w:val="22"/>
          <w:szCs w:val="22"/>
        </w:rPr>
        <w:t>к</w:t>
      </w:r>
      <w:r w:rsidR="00CD6CDA" w:rsidRPr="00226066">
        <w:rPr>
          <w:sz w:val="22"/>
          <w:szCs w:val="22"/>
        </w:rPr>
        <w:t>а</w:t>
      </w:r>
      <w:r w:rsidR="007135B1" w:rsidRPr="00226066">
        <w:rPr>
          <w:sz w:val="22"/>
          <w:szCs w:val="22"/>
        </w:rPr>
        <w:t>зчика</w:t>
      </w:r>
      <w:r w:rsidR="001840EC" w:rsidRPr="00226066">
        <w:rPr>
          <w:sz w:val="22"/>
          <w:szCs w:val="22"/>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001715AC" w:rsidRPr="00226066">
        <w:rPr>
          <w:sz w:val="22"/>
          <w:szCs w:val="22"/>
        </w:rPr>
        <w:t>; требовать своевременного и в полном объеме выполнения Заказчиком всех видов заданий, предусмотренных учебным планом специальности (направления) и графиком учебного процесса</w:t>
      </w:r>
      <w:r w:rsidR="001840EC" w:rsidRPr="00226066">
        <w:rPr>
          <w:sz w:val="22"/>
          <w:szCs w:val="22"/>
        </w:rPr>
        <w:t>.</w:t>
      </w:r>
      <w:proofErr w:type="gramEnd"/>
    </w:p>
    <w:p w:rsidR="001840EC" w:rsidRPr="00706308" w:rsidRDefault="00DA7844" w:rsidP="001840EC">
      <w:pPr>
        <w:spacing w:line="230" w:lineRule="auto"/>
        <w:ind w:firstLine="567"/>
        <w:jc w:val="both"/>
        <w:rPr>
          <w:sz w:val="22"/>
          <w:szCs w:val="22"/>
        </w:rPr>
      </w:pPr>
      <w:r w:rsidRPr="00706308">
        <w:rPr>
          <w:sz w:val="22"/>
          <w:szCs w:val="22"/>
        </w:rPr>
        <w:t>4</w:t>
      </w:r>
      <w:r w:rsidR="001840EC" w:rsidRPr="00706308">
        <w:rPr>
          <w:sz w:val="22"/>
          <w:szCs w:val="22"/>
        </w:rPr>
        <w:t xml:space="preserve">.1.2.  </w:t>
      </w:r>
      <w:r w:rsidR="001715AC" w:rsidRPr="00706308">
        <w:rPr>
          <w:sz w:val="22"/>
          <w:szCs w:val="22"/>
        </w:rPr>
        <w:t>В порядке п.2 ст.328 ГК РФ в качестве приостановления исполнения встречного обязательства не допускать Заказчика к занятиям</w:t>
      </w:r>
      <w:r w:rsidR="007A5B10" w:rsidRPr="00706308">
        <w:rPr>
          <w:sz w:val="22"/>
          <w:szCs w:val="22"/>
        </w:rPr>
        <w:t xml:space="preserve"> (</w:t>
      </w:r>
      <w:r w:rsidR="00F25A81" w:rsidRPr="00706308">
        <w:rPr>
          <w:sz w:val="22"/>
          <w:szCs w:val="22"/>
        </w:rPr>
        <w:t xml:space="preserve">в том числе </w:t>
      </w:r>
      <w:r w:rsidR="007A5B10" w:rsidRPr="00706308">
        <w:rPr>
          <w:sz w:val="22"/>
          <w:szCs w:val="22"/>
        </w:rPr>
        <w:t>зачетам, экзаменам)</w:t>
      </w:r>
      <w:r w:rsidR="001715AC" w:rsidRPr="00706308">
        <w:rPr>
          <w:sz w:val="22"/>
          <w:szCs w:val="22"/>
        </w:rPr>
        <w:t xml:space="preserve"> в случае задолженности по оплате за обучение в порядке и сроки, установленные настоящим договором – до момента оплаты в полном объеме</w:t>
      </w:r>
      <w:r w:rsidR="001840EC" w:rsidRPr="00706308">
        <w:rPr>
          <w:sz w:val="22"/>
          <w:szCs w:val="22"/>
        </w:rPr>
        <w:t>.</w:t>
      </w:r>
    </w:p>
    <w:p w:rsidR="001840EC" w:rsidRPr="00226066" w:rsidRDefault="00DA7844"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4</w:t>
      </w:r>
      <w:r w:rsidR="001840EC" w:rsidRPr="00226066">
        <w:rPr>
          <w:rFonts w:ascii="Times New Roman" w:hAnsi="Times New Roman"/>
          <w:color w:val="000000"/>
          <w:sz w:val="22"/>
          <w:szCs w:val="22"/>
        </w:rPr>
        <w:t>.2. Заказчик вправе:</w:t>
      </w:r>
    </w:p>
    <w:p w:rsidR="001840EC" w:rsidRPr="00226066" w:rsidRDefault="00DA7844"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4.2.</w:t>
      </w:r>
      <w:r w:rsidR="00642548">
        <w:rPr>
          <w:rFonts w:ascii="Times New Roman" w:hAnsi="Times New Roman"/>
          <w:color w:val="000000"/>
          <w:sz w:val="22"/>
          <w:szCs w:val="22"/>
          <w:lang w:val="ru-RU"/>
        </w:rPr>
        <w:t>1</w:t>
      </w:r>
      <w:r w:rsidR="00F13D26" w:rsidRPr="00226066">
        <w:rPr>
          <w:rFonts w:ascii="Times New Roman" w:hAnsi="Times New Roman"/>
          <w:color w:val="000000"/>
          <w:sz w:val="22"/>
          <w:szCs w:val="22"/>
        </w:rPr>
        <w:t>. О</w:t>
      </w:r>
      <w:r w:rsidR="001840EC" w:rsidRPr="00226066">
        <w:rPr>
          <w:rFonts w:ascii="Times New Roman" w:hAnsi="Times New Roman"/>
          <w:color w:val="000000"/>
          <w:sz w:val="22"/>
          <w:szCs w:val="22"/>
        </w:rPr>
        <w:t xml:space="preserve">бращаться к работникам Исполнителя по вопросам, касающимся процесса обучения в </w:t>
      </w:r>
      <w:r w:rsidR="00395A5B" w:rsidRPr="00226066">
        <w:rPr>
          <w:rFonts w:ascii="Times New Roman" w:hAnsi="Times New Roman"/>
          <w:color w:val="000000"/>
          <w:sz w:val="22"/>
          <w:szCs w:val="22"/>
        </w:rPr>
        <w:t>ДВФУ</w:t>
      </w:r>
      <w:r w:rsidR="00755CDE" w:rsidRPr="00226066">
        <w:rPr>
          <w:rFonts w:ascii="Times New Roman" w:hAnsi="Times New Roman"/>
          <w:color w:val="000000"/>
          <w:sz w:val="22"/>
          <w:szCs w:val="22"/>
        </w:rPr>
        <w:t>.</w:t>
      </w:r>
    </w:p>
    <w:p w:rsidR="001840EC" w:rsidRPr="00226066" w:rsidRDefault="00DA7844"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4.2.</w:t>
      </w:r>
      <w:r w:rsidR="00642548">
        <w:rPr>
          <w:rFonts w:ascii="Times New Roman" w:hAnsi="Times New Roman"/>
          <w:color w:val="000000"/>
          <w:sz w:val="22"/>
          <w:szCs w:val="22"/>
          <w:lang w:val="ru-RU"/>
        </w:rPr>
        <w:t>2</w:t>
      </w:r>
      <w:r w:rsidR="00F13D26" w:rsidRPr="00226066">
        <w:rPr>
          <w:rFonts w:ascii="Times New Roman" w:hAnsi="Times New Roman"/>
          <w:color w:val="000000"/>
          <w:sz w:val="22"/>
          <w:szCs w:val="22"/>
        </w:rPr>
        <w:t>. П</w:t>
      </w:r>
      <w:r w:rsidR="001840EC" w:rsidRPr="00226066">
        <w:rPr>
          <w:rFonts w:ascii="Times New Roman" w:hAnsi="Times New Roman"/>
          <w:color w:val="000000"/>
          <w:sz w:val="22"/>
          <w:szCs w:val="22"/>
        </w:rPr>
        <w:t xml:space="preserve">олучать полную и достоверную информацию об оценке своих знаний, умений и навыков, </w:t>
      </w:r>
      <w:r w:rsidR="00755CDE" w:rsidRPr="00226066">
        <w:rPr>
          <w:rFonts w:ascii="Times New Roman" w:hAnsi="Times New Roman"/>
          <w:color w:val="000000"/>
          <w:sz w:val="22"/>
          <w:szCs w:val="22"/>
        </w:rPr>
        <w:t>а также о критериях этой оценки.</w:t>
      </w:r>
    </w:p>
    <w:p w:rsidR="001840EC" w:rsidRPr="00226066" w:rsidRDefault="00DA7844" w:rsidP="001840EC">
      <w:pPr>
        <w:pStyle w:val="HTML"/>
        <w:ind w:firstLine="567"/>
        <w:jc w:val="both"/>
        <w:rPr>
          <w:rFonts w:ascii="Times New Roman" w:hAnsi="Times New Roman"/>
          <w:color w:val="000000"/>
          <w:sz w:val="22"/>
          <w:szCs w:val="22"/>
        </w:rPr>
      </w:pPr>
      <w:r w:rsidRPr="00226066">
        <w:rPr>
          <w:rFonts w:ascii="Times New Roman" w:hAnsi="Times New Roman"/>
          <w:color w:val="000000"/>
          <w:sz w:val="22"/>
          <w:szCs w:val="22"/>
        </w:rPr>
        <w:t>4.2.</w:t>
      </w:r>
      <w:r w:rsidR="00642548">
        <w:rPr>
          <w:rFonts w:ascii="Times New Roman" w:hAnsi="Times New Roman"/>
          <w:color w:val="000000"/>
          <w:sz w:val="22"/>
          <w:szCs w:val="22"/>
          <w:lang w:val="ru-RU"/>
        </w:rPr>
        <w:t>3</w:t>
      </w:r>
      <w:r w:rsidR="00F13D26" w:rsidRPr="00226066">
        <w:rPr>
          <w:rFonts w:ascii="Times New Roman" w:hAnsi="Times New Roman"/>
          <w:color w:val="000000"/>
          <w:sz w:val="22"/>
          <w:szCs w:val="22"/>
        </w:rPr>
        <w:t>. П</w:t>
      </w:r>
      <w:r w:rsidR="001840EC" w:rsidRPr="00226066">
        <w:rPr>
          <w:rFonts w:ascii="Times New Roman" w:hAnsi="Times New Roman"/>
          <w:color w:val="000000"/>
          <w:sz w:val="22"/>
          <w:szCs w:val="22"/>
        </w:rPr>
        <w:t>ользоваться имуществом Исполнителя, необходимым для осуществления образовательного процесса, во время занятий, предусмотренных</w:t>
      </w:r>
      <w:r w:rsidR="00755CDE" w:rsidRPr="00226066">
        <w:rPr>
          <w:rFonts w:ascii="Times New Roman" w:hAnsi="Times New Roman"/>
          <w:color w:val="000000"/>
          <w:sz w:val="22"/>
          <w:szCs w:val="22"/>
        </w:rPr>
        <w:t xml:space="preserve"> расписанием.</w:t>
      </w:r>
    </w:p>
    <w:p w:rsidR="001840EC" w:rsidRPr="00226066" w:rsidRDefault="00642548" w:rsidP="001840EC">
      <w:pPr>
        <w:pStyle w:val="HTML"/>
        <w:ind w:firstLine="567"/>
        <w:jc w:val="both"/>
        <w:rPr>
          <w:rFonts w:ascii="Times New Roman" w:hAnsi="Times New Roman"/>
          <w:color w:val="000000"/>
          <w:sz w:val="22"/>
          <w:szCs w:val="22"/>
        </w:rPr>
      </w:pPr>
      <w:r>
        <w:rPr>
          <w:rFonts w:ascii="Times New Roman" w:hAnsi="Times New Roman"/>
          <w:color w:val="000000"/>
          <w:sz w:val="22"/>
          <w:szCs w:val="22"/>
        </w:rPr>
        <w:t>4.2.</w:t>
      </w:r>
      <w:r>
        <w:rPr>
          <w:rFonts w:ascii="Times New Roman" w:hAnsi="Times New Roman"/>
          <w:color w:val="000000"/>
          <w:sz w:val="22"/>
          <w:szCs w:val="22"/>
          <w:lang w:val="ru-RU"/>
        </w:rPr>
        <w:t>4</w:t>
      </w:r>
      <w:r w:rsidR="00F13D26" w:rsidRPr="00226066">
        <w:rPr>
          <w:rFonts w:ascii="Times New Roman" w:hAnsi="Times New Roman"/>
          <w:color w:val="000000"/>
          <w:sz w:val="22"/>
          <w:szCs w:val="22"/>
        </w:rPr>
        <w:t>. П</w:t>
      </w:r>
      <w:r w:rsidR="001840EC" w:rsidRPr="00226066">
        <w:rPr>
          <w:rFonts w:ascii="Times New Roman" w:hAnsi="Times New Roman"/>
          <w:color w:val="000000"/>
          <w:sz w:val="22"/>
          <w:szCs w:val="22"/>
        </w:rPr>
        <w:t>ользоваться дополнительными образовательными услугами, предоставляемыми Исполнителем и не входящими в учебную программу, на основании</w:t>
      </w:r>
      <w:r w:rsidR="00755CDE" w:rsidRPr="00226066">
        <w:rPr>
          <w:rFonts w:ascii="Times New Roman" w:hAnsi="Times New Roman"/>
          <w:color w:val="000000"/>
          <w:sz w:val="22"/>
          <w:szCs w:val="22"/>
        </w:rPr>
        <w:t xml:space="preserve"> отдельно заключенного договора.</w:t>
      </w:r>
    </w:p>
    <w:p w:rsidR="001840EC" w:rsidRDefault="00DA7844" w:rsidP="001840EC">
      <w:pPr>
        <w:pStyle w:val="HTML"/>
        <w:ind w:firstLine="567"/>
        <w:jc w:val="both"/>
        <w:rPr>
          <w:rFonts w:ascii="Times New Roman" w:hAnsi="Times New Roman"/>
          <w:color w:val="000000"/>
          <w:sz w:val="22"/>
          <w:szCs w:val="22"/>
          <w:lang w:val="ru-RU"/>
        </w:rPr>
      </w:pPr>
      <w:r w:rsidRPr="00226066">
        <w:rPr>
          <w:rFonts w:ascii="Times New Roman" w:hAnsi="Times New Roman"/>
          <w:color w:val="000000"/>
          <w:sz w:val="22"/>
          <w:szCs w:val="22"/>
        </w:rPr>
        <w:t>4.2.</w:t>
      </w:r>
      <w:r w:rsidR="00642548">
        <w:rPr>
          <w:rFonts w:ascii="Times New Roman" w:hAnsi="Times New Roman"/>
          <w:color w:val="000000"/>
          <w:sz w:val="22"/>
          <w:szCs w:val="22"/>
          <w:lang w:val="ru-RU"/>
        </w:rPr>
        <w:t>5</w:t>
      </w:r>
      <w:r w:rsidR="00F13D26" w:rsidRPr="00226066">
        <w:rPr>
          <w:rFonts w:ascii="Times New Roman" w:hAnsi="Times New Roman"/>
          <w:color w:val="000000"/>
          <w:sz w:val="22"/>
          <w:szCs w:val="22"/>
        </w:rPr>
        <w:t>. П</w:t>
      </w:r>
      <w:r w:rsidR="001840EC" w:rsidRPr="00226066">
        <w:rPr>
          <w:rFonts w:ascii="Times New Roman" w:hAnsi="Times New Roman"/>
          <w:color w:val="000000"/>
          <w:sz w:val="22"/>
          <w:szCs w:val="22"/>
        </w:rPr>
        <w:t>ринимать участие в социально-культурных, оздоровительных и т.п. мероприятиях, организованных Исполнителем.</w:t>
      </w:r>
    </w:p>
    <w:p w:rsidR="000370DB" w:rsidRPr="000370DB" w:rsidRDefault="000370DB" w:rsidP="001840EC">
      <w:pPr>
        <w:pStyle w:val="HTML"/>
        <w:ind w:firstLine="567"/>
        <w:jc w:val="both"/>
        <w:rPr>
          <w:rFonts w:ascii="Times New Roman" w:hAnsi="Times New Roman"/>
          <w:color w:val="000000"/>
          <w:sz w:val="22"/>
          <w:szCs w:val="22"/>
          <w:lang w:val="ru-RU"/>
        </w:rPr>
      </w:pPr>
    </w:p>
    <w:p w:rsidR="00355B61" w:rsidRPr="00017DCA" w:rsidRDefault="00DA7844" w:rsidP="00355B61">
      <w:pPr>
        <w:pStyle w:val="HTML"/>
        <w:ind w:firstLine="567"/>
        <w:jc w:val="center"/>
        <w:rPr>
          <w:rFonts w:ascii="Times New Roman" w:hAnsi="Times New Roman"/>
          <w:b/>
          <w:color w:val="000000"/>
          <w:sz w:val="22"/>
          <w:szCs w:val="22"/>
        </w:rPr>
      </w:pPr>
      <w:r w:rsidRPr="00017DCA">
        <w:rPr>
          <w:rFonts w:ascii="Times New Roman" w:hAnsi="Times New Roman"/>
          <w:b/>
          <w:color w:val="000000"/>
          <w:sz w:val="22"/>
          <w:szCs w:val="22"/>
        </w:rPr>
        <w:t>5</w:t>
      </w:r>
      <w:r w:rsidR="00576A47" w:rsidRPr="00017DCA">
        <w:rPr>
          <w:rFonts w:ascii="Times New Roman" w:hAnsi="Times New Roman"/>
          <w:b/>
          <w:color w:val="000000"/>
          <w:sz w:val="22"/>
          <w:szCs w:val="22"/>
        </w:rPr>
        <w:t>.</w:t>
      </w:r>
      <w:r w:rsidR="00355B61" w:rsidRPr="00017DCA">
        <w:rPr>
          <w:rFonts w:ascii="Times New Roman" w:hAnsi="Times New Roman"/>
          <w:b/>
          <w:color w:val="000000"/>
          <w:sz w:val="22"/>
          <w:szCs w:val="22"/>
        </w:rPr>
        <w:t xml:space="preserve"> ОПЛАТА </w:t>
      </w:r>
      <w:r w:rsidR="00EE5484" w:rsidRPr="00017DCA">
        <w:rPr>
          <w:rFonts w:ascii="Times New Roman" w:hAnsi="Times New Roman"/>
          <w:b/>
          <w:color w:val="000000"/>
          <w:sz w:val="22"/>
          <w:szCs w:val="22"/>
        </w:rPr>
        <w:t xml:space="preserve">ОБРАЗОВАТЕЛЬНЫХ </w:t>
      </w:r>
      <w:r w:rsidR="00576A47" w:rsidRPr="00017DCA">
        <w:rPr>
          <w:rFonts w:ascii="Times New Roman" w:hAnsi="Times New Roman"/>
          <w:b/>
          <w:color w:val="000000"/>
          <w:sz w:val="22"/>
          <w:szCs w:val="22"/>
        </w:rPr>
        <w:t>УСЛУГ</w:t>
      </w:r>
    </w:p>
    <w:p w:rsidR="005920AD" w:rsidRPr="005920AD" w:rsidRDefault="00DA7844" w:rsidP="005920AD">
      <w:pPr>
        <w:ind w:firstLine="567"/>
        <w:jc w:val="both"/>
        <w:rPr>
          <w:color w:val="000000"/>
          <w:sz w:val="22"/>
          <w:szCs w:val="22"/>
        </w:rPr>
      </w:pPr>
      <w:r w:rsidRPr="00017DCA">
        <w:rPr>
          <w:color w:val="000000"/>
          <w:sz w:val="22"/>
          <w:szCs w:val="22"/>
        </w:rPr>
        <w:t>5</w:t>
      </w:r>
      <w:r w:rsidR="009C7780" w:rsidRPr="00017DCA">
        <w:rPr>
          <w:color w:val="000000"/>
          <w:sz w:val="22"/>
          <w:szCs w:val="22"/>
        </w:rPr>
        <w:t>.</w:t>
      </w:r>
      <w:r w:rsidR="00314CD0" w:rsidRPr="00017DCA">
        <w:rPr>
          <w:color w:val="000000"/>
          <w:sz w:val="22"/>
          <w:szCs w:val="22"/>
        </w:rPr>
        <w:t>1</w:t>
      </w:r>
      <w:r w:rsidR="009C7780" w:rsidRPr="00017DCA">
        <w:rPr>
          <w:color w:val="000000"/>
          <w:sz w:val="22"/>
          <w:szCs w:val="22"/>
        </w:rPr>
        <w:t xml:space="preserve">. </w:t>
      </w:r>
      <w:r w:rsidR="005920AD" w:rsidRPr="005920AD">
        <w:rPr>
          <w:color w:val="000000"/>
          <w:sz w:val="22"/>
          <w:szCs w:val="22"/>
        </w:rPr>
        <w:t>Заказчик оплачивает оказываемые образовательные услуги Исполнителя путем внесения на расчетный счет или в кассу Исполнителя денежных сре</w:t>
      </w:r>
      <w:proofErr w:type="gramStart"/>
      <w:r w:rsidR="005920AD" w:rsidRPr="005920AD">
        <w:rPr>
          <w:color w:val="000000"/>
          <w:sz w:val="22"/>
          <w:szCs w:val="22"/>
        </w:rPr>
        <w:t>дств в п</w:t>
      </w:r>
      <w:proofErr w:type="gramEnd"/>
      <w:r w:rsidR="005920AD" w:rsidRPr="005920AD">
        <w:rPr>
          <w:color w:val="000000"/>
          <w:sz w:val="22"/>
          <w:szCs w:val="22"/>
        </w:rPr>
        <w:t>орядке и сроки, установленные настоящим разделом.</w:t>
      </w:r>
    </w:p>
    <w:p w:rsidR="005920AD" w:rsidRPr="005920AD" w:rsidRDefault="00294F55" w:rsidP="005920AD">
      <w:pPr>
        <w:ind w:firstLine="567"/>
        <w:jc w:val="both"/>
        <w:rPr>
          <w:color w:val="000000"/>
          <w:sz w:val="22"/>
          <w:szCs w:val="22"/>
        </w:rPr>
      </w:pPr>
      <w:r>
        <w:rPr>
          <w:color w:val="000000"/>
          <w:sz w:val="22"/>
          <w:szCs w:val="22"/>
        </w:rPr>
        <w:t>Общая стоимость оказываемых</w:t>
      </w:r>
      <w:r w:rsidR="005920AD" w:rsidRPr="005920AD">
        <w:rPr>
          <w:color w:val="000000"/>
          <w:sz w:val="22"/>
          <w:szCs w:val="22"/>
        </w:rPr>
        <w:t xml:space="preserve"> по настоящему договору образовательны</w:t>
      </w:r>
      <w:r>
        <w:rPr>
          <w:color w:val="000000"/>
          <w:sz w:val="22"/>
          <w:szCs w:val="22"/>
        </w:rPr>
        <w:t>х услуг за весь период обучения</w:t>
      </w:r>
      <w:r w:rsidR="005920AD" w:rsidRPr="005920AD">
        <w:rPr>
          <w:color w:val="000000"/>
          <w:sz w:val="22"/>
          <w:szCs w:val="22"/>
        </w:rPr>
        <w:t xml:space="preserve"> составляет </w:t>
      </w:r>
      <w:r w:rsidR="000370DB">
        <w:rPr>
          <w:spacing w:val="4"/>
          <w:sz w:val="22"/>
          <w:szCs w:val="22"/>
        </w:rPr>
        <w:t>________</w:t>
      </w:r>
      <w:r w:rsidR="005920AD" w:rsidRPr="005920AD">
        <w:rPr>
          <w:color w:val="000000"/>
          <w:sz w:val="22"/>
          <w:szCs w:val="22"/>
        </w:rPr>
        <w:t xml:space="preserve"> рублей.</w:t>
      </w:r>
    </w:p>
    <w:p w:rsidR="005920AD" w:rsidRPr="005920AD" w:rsidRDefault="005920AD" w:rsidP="005920AD">
      <w:pPr>
        <w:ind w:firstLine="567"/>
        <w:jc w:val="both"/>
        <w:rPr>
          <w:color w:val="000000"/>
          <w:sz w:val="22"/>
          <w:szCs w:val="22"/>
        </w:rPr>
      </w:pPr>
      <w:r w:rsidRPr="005920AD">
        <w:rPr>
          <w:color w:val="000000"/>
          <w:sz w:val="22"/>
          <w:szCs w:val="22"/>
        </w:rPr>
        <w:t xml:space="preserve">Стоимость оказываемых образовательных услуг за первый год </w:t>
      </w:r>
      <w:r w:rsidRPr="00294F55">
        <w:rPr>
          <w:b/>
          <w:color w:val="000000"/>
          <w:sz w:val="22"/>
          <w:szCs w:val="22"/>
        </w:rPr>
        <w:t>(201</w:t>
      </w:r>
      <w:r w:rsidR="00E66BE7">
        <w:rPr>
          <w:b/>
          <w:color w:val="000000"/>
          <w:sz w:val="22"/>
          <w:szCs w:val="22"/>
        </w:rPr>
        <w:t>_</w:t>
      </w:r>
      <w:r w:rsidR="000370DB">
        <w:rPr>
          <w:b/>
          <w:color w:val="000000"/>
          <w:sz w:val="22"/>
          <w:szCs w:val="22"/>
        </w:rPr>
        <w:t>_</w:t>
      </w:r>
      <w:r w:rsidR="00E66BE7">
        <w:rPr>
          <w:b/>
          <w:color w:val="000000"/>
          <w:sz w:val="22"/>
          <w:szCs w:val="22"/>
        </w:rPr>
        <w:t>_</w:t>
      </w:r>
      <w:r w:rsidRPr="00294F55">
        <w:rPr>
          <w:b/>
          <w:color w:val="000000"/>
          <w:sz w:val="22"/>
          <w:szCs w:val="22"/>
        </w:rPr>
        <w:t>/201</w:t>
      </w:r>
      <w:r w:rsidR="00E66BE7">
        <w:rPr>
          <w:b/>
          <w:color w:val="000000"/>
          <w:sz w:val="22"/>
          <w:szCs w:val="22"/>
        </w:rPr>
        <w:t>_</w:t>
      </w:r>
      <w:r w:rsidR="000370DB">
        <w:rPr>
          <w:b/>
          <w:color w:val="000000"/>
          <w:sz w:val="22"/>
          <w:szCs w:val="22"/>
        </w:rPr>
        <w:t>_</w:t>
      </w:r>
      <w:r w:rsidR="00E66BE7">
        <w:rPr>
          <w:b/>
          <w:color w:val="000000"/>
          <w:sz w:val="22"/>
          <w:szCs w:val="22"/>
        </w:rPr>
        <w:t>_</w:t>
      </w:r>
      <w:r w:rsidRPr="00294F55">
        <w:rPr>
          <w:b/>
          <w:color w:val="000000"/>
          <w:sz w:val="22"/>
          <w:szCs w:val="22"/>
        </w:rPr>
        <w:t>)</w:t>
      </w:r>
      <w:r w:rsidRPr="005920AD">
        <w:rPr>
          <w:color w:val="000000"/>
          <w:sz w:val="22"/>
          <w:szCs w:val="22"/>
        </w:rPr>
        <w:t xml:space="preserve"> обучения составляет </w:t>
      </w:r>
      <w:r w:rsidR="000370DB">
        <w:rPr>
          <w:spacing w:val="4"/>
          <w:sz w:val="22"/>
          <w:szCs w:val="22"/>
        </w:rPr>
        <w:t>________</w:t>
      </w:r>
      <w:r w:rsidRPr="005920AD">
        <w:rPr>
          <w:color w:val="000000"/>
          <w:sz w:val="22"/>
          <w:szCs w:val="22"/>
        </w:rPr>
        <w:t xml:space="preserve"> рублей.</w:t>
      </w:r>
    </w:p>
    <w:p w:rsidR="005920AD" w:rsidRPr="005920AD" w:rsidRDefault="005920AD" w:rsidP="005920AD">
      <w:pPr>
        <w:ind w:firstLine="567"/>
        <w:jc w:val="both"/>
        <w:rPr>
          <w:color w:val="000000"/>
          <w:sz w:val="22"/>
          <w:szCs w:val="22"/>
        </w:rPr>
      </w:pPr>
      <w:r w:rsidRPr="005920AD">
        <w:rPr>
          <w:color w:val="000000"/>
          <w:sz w:val="22"/>
          <w:szCs w:val="22"/>
        </w:rPr>
        <w:t>Стоимость оказываемых образовательных услуг за каждый последующий год обучения равна общей</w:t>
      </w:r>
      <w:r w:rsidR="00294F55">
        <w:rPr>
          <w:color w:val="000000"/>
          <w:sz w:val="22"/>
          <w:szCs w:val="22"/>
        </w:rPr>
        <w:t xml:space="preserve"> стоимости</w:t>
      </w:r>
      <w:r w:rsidRPr="005920AD">
        <w:rPr>
          <w:color w:val="000000"/>
          <w:sz w:val="22"/>
          <w:szCs w:val="22"/>
        </w:rPr>
        <w:t xml:space="preserve"> оказания образовательных </w:t>
      </w:r>
      <w:proofErr w:type="gramStart"/>
      <w:r w:rsidRPr="005920AD">
        <w:rPr>
          <w:color w:val="000000"/>
          <w:sz w:val="22"/>
          <w:szCs w:val="22"/>
        </w:rPr>
        <w:t>услуг</w:t>
      </w:r>
      <w:proofErr w:type="gramEnd"/>
      <w:r w:rsidRPr="005920AD">
        <w:rPr>
          <w:color w:val="000000"/>
          <w:sz w:val="22"/>
          <w:szCs w:val="22"/>
        </w:rPr>
        <w:t xml:space="preserve"> за предыдущий учебный год у</w:t>
      </w:r>
      <w:r w:rsidR="00294F55">
        <w:rPr>
          <w:color w:val="000000"/>
          <w:sz w:val="22"/>
          <w:szCs w:val="22"/>
        </w:rPr>
        <w:t xml:space="preserve">величенной на величину роста с </w:t>
      </w:r>
      <w:r w:rsidRPr="005920AD">
        <w:rPr>
          <w:color w:val="000000"/>
          <w:sz w:val="22"/>
          <w:szCs w:val="22"/>
        </w:rPr>
        <w:t>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ректора  ДВФУ.</w:t>
      </w:r>
    </w:p>
    <w:p w:rsidR="005920AD" w:rsidRPr="005920AD" w:rsidRDefault="00630874" w:rsidP="005920AD">
      <w:pPr>
        <w:ind w:firstLine="567"/>
        <w:jc w:val="both"/>
        <w:rPr>
          <w:color w:val="000000"/>
          <w:sz w:val="22"/>
          <w:szCs w:val="22"/>
        </w:rPr>
      </w:pPr>
      <w:r>
        <w:rPr>
          <w:color w:val="000000"/>
          <w:sz w:val="22"/>
          <w:szCs w:val="22"/>
        </w:rPr>
        <w:t>5</w:t>
      </w:r>
      <w:r w:rsidR="005920AD" w:rsidRPr="005920AD">
        <w:rPr>
          <w:color w:val="000000"/>
          <w:sz w:val="22"/>
          <w:szCs w:val="22"/>
        </w:rPr>
        <w:t>.2. Оплата стоимости оказываемых образовательных услуг за первый год обучения производится в два этапа равными частями:</w:t>
      </w:r>
    </w:p>
    <w:p w:rsidR="005920AD" w:rsidRPr="005920AD" w:rsidRDefault="005920AD" w:rsidP="005920AD">
      <w:pPr>
        <w:ind w:firstLine="567"/>
        <w:jc w:val="both"/>
        <w:rPr>
          <w:color w:val="000000"/>
          <w:sz w:val="22"/>
          <w:szCs w:val="22"/>
        </w:rPr>
      </w:pPr>
      <w:r w:rsidRPr="005920AD">
        <w:rPr>
          <w:color w:val="000000"/>
          <w:sz w:val="22"/>
          <w:szCs w:val="22"/>
        </w:rPr>
        <w:t xml:space="preserve">Первый платеж в размере </w:t>
      </w:r>
      <w:r w:rsidR="000370DB">
        <w:rPr>
          <w:spacing w:val="4"/>
          <w:sz w:val="22"/>
          <w:szCs w:val="22"/>
        </w:rPr>
        <w:t>________</w:t>
      </w:r>
      <w:r w:rsidRPr="005920AD">
        <w:rPr>
          <w:color w:val="000000"/>
          <w:sz w:val="22"/>
          <w:szCs w:val="22"/>
        </w:rPr>
        <w:t xml:space="preserve"> руб. производится Заказчиком в течение </w:t>
      </w:r>
      <w:r w:rsidR="00A2119D" w:rsidRPr="00A2119D">
        <w:rPr>
          <w:color w:val="000000"/>
          <w:sz w:val="22"/>
          <w:szCs w:val="22"/>
        </w:rPr>
        <w:t xml:space="preserve">трех дней </w:t>
      </w:r>
      <w:r w:rsidRPr="005920AD">
        <w:rPr>
          <w:color w:val="000000"/>
          <w:sz w:val="22"/>
          <w:szCs w:val="22"/>
        </w:rPr>
        <w:t>после подписания настоящего договора.</w:t>
      </w:r>
    </w:p>
    <w:p w:rsidR="005920AD" w:rsidRPr="005920AD" w:rsidRDefault="005920AD" w:rsidP="005920AD">
      <w:pPr>
        <w:ind w:firstLine="567"/>
        <w:jc w:val="both"/>
        <w:rPr>
          <w:color w:val="000000"/>
          <w:sz w:val="22"/>
          <w:szCs w:val="22"/>
        </w:rPr>
      </w:pPr>
      <w:r w:rsidRPr="005920AD">
        <w:rPr>
          <w:color w:val="000000"/>
          <w:sz w:val="22"/>
          <w:szCs w:val="22"/>
        </w:rPr>
        <w:t xml:space="preserve">Второй платеж в размере </w:t>
      </w:r>
      <w:r w:rsidR="000370DB">
        <w:rPr>
          <w:spacing w:val="4"/>
          <w:sz w:val="22"/>
          <w:szCs w:val="22"/>
        </w:rPr>
        <w:t>________</w:t>
      </w:r>
      <w:r w:rsidRPr="005920AD">
        <w:rPr>
          <w:color w:val="000000"/>
          <w:sz w:val="22"/>
          <w:szCs w:val="22"/>
        </w:rPr>
        <w:t xml:space="preserve"> руб. производится Заказчиком в срок </w:t>
      </w:r>
      <w:proofErr w:type="gramStart"/>
      <w:r w:rsidRPr="005920AD">
        <w:rPr>
          <w:color w:val="000000"/>
          <w:sz w:val="22"/>
          <w:szCs w:val="22"/>
        </w:rPr>
        <w:t>до</w:t>
      </w:r>
      <w:proofErr w:type="gramEnd"/>
      <w:r w:rsidRPr="005920AD">
        <w:rPr>
          <w:color w:val="000000"/>
          <w:sz w:val="22"/>
          <w:szCs w:val="22"/>
        </w:rPr>
        <w:t xml:space="preserve"> </w:t>
      </w:r>
      <w:r w:rsidR="000370DB">
        <w:rPr>
          <w:spacing w:val="4"/>
          <w:sz w:val="22"/>
          <w:szCs w:val="22"/>
        </w:rPr>
        <w:t>________</w:t>
      </w:r>
      <w:r w:rsidRPr="005920AD">
        <w:rPr>
          <w:color w:val="000000"/>
          <w:sz w:val="22"/>
          <w:szCs w:val="22"/>
        </w:rPr>
        <w:t>.</w:t>
      </w:r>
    </w:p>
    <w:p w:rsidR="000E7C6F" w:rsidRPr="00017DCA" w:rsidRDefault="000E7C6F" w:rsidP="005920AD">
      <w:pPr>
        <w:ind w:firstLine="567"/>
        <w:jc w:val="both"/>
        <w:rPr>
          <w:sz w:val="22"/>
          <w:szCs w:val="22"/>
        </w:rPr>
      </w:pPr>
      <w:r w:rsidRPr="00017DCA">
        <w:rPr>
          <w:sz w:val="22"/>
          <w:szCs w:val="22"/>
        </w:rPr>
        <w:t>Оплата стоимости оказываемых образовательных услуг за последующие годы обучения производится авансовыми платежами в течени</w:t>
      </w:r>
      <w:r w:rsidR="00735538" w:rsidRPr="00017DCA">
        <w:rPr>
          <w:sz w:val="22"/>
          <w:szCs w:val="22"/>
        </w:rPr>
        <w:t>е</w:t>
      </w:r>
      <w:r w:rsidRPr="00017DCA">
        <w:rPr>
          <w:sz w:val="22"/>
          <w:szCs w:val="22"/>
        </w:rPr>
        <w:t xml:space="preserve"> года в два этапа</w:t>
      </w:r>
      <w:r w:rsidR="0007046C" w:rsidRPr="00017DCA">
        <w:rPr>
          <w:sz w:val="22"/>
          <w:szCs w:val="22"/>
        </w:rPr>
        <w:t xml:space="preserve"> равными частями</w:t>
      </w:r>
      <w:r w:rsidRPr="00017DCA">
        <w:rPr>
          <w:sz w:val="22"/>
          <w:szCs w:val="22"/>
        </w:rPr>
        <w:t>: не позднее 25 мая и 25 декабря.</w:t>
      </w:r>
    </w:p>
    <w:p w:rsidR="00790F95" w:rsidRPr="00017DCA" w:rsidRDefault="00790F95" w:rsidP="00790F95">
      <w:pPr>
        <w:ind w:firstLine="567"/>
        <w:jc w:val="both"/>
        <w:rPr>
          <w:sz w:val="22"/>
          <w:szCs w:val="22"/>
        </w:rPr>
      </w:pPr>
      <w:r w:rsidRPr="00017DCA">
        <w:rPr>
          <w:sz w:val="22"/>
          <w:szCs w:val="22"/>
        </w:rPr>
        <w:t>5.3.</w:t>
      </w:r>
      <w:r w:rsidR="00F25A81" w:rsidRPr="00017DCA">
        <w:rPr>
          <w:sz w:val="22"/>
          <w:szCs w:val="22"/>
        </w:rPr>
        <w:t xml:space="preserve"> </w:t>
      </w:r>
      <w:r w:rsidRPr="00017DCA">
        <w:rPr>
          <w:sz w:val="22"/>
          <w:szCs w:val="22"/>
        </w:rPr>
        <w:t xml:space="preserve">Исполнитель имеет право увеличить (скорректировать) стоимость оказываемых образовательных услуг на основании </w:t>
      </w:r>
      <w:r w:rsidR="00DB475D" w:rsidRPr="00017DCA">
        <w:rPr>
          <w:sz w:val="22"/>
          <w:szCs w:val="22"/>
        </w:rPr>
        <w:t xml:space="preserve">приказа </w:t>
      </w:r>
      <w:r w:rsidR="00A22423" w:rsidRPr="00017DCA">
        <w:rPr>
          <w:sz w:val="22"/>
          <w:szCs w:val="22"/>
        </w:rPr>
        <w:t xml:space="preserve">ректора </w:t>
      </w:r>
      <w:r w:rsidRPr="00017DCA">
        <w:rPr>
          <w:sz w:val="22"/>
          <w:szCs w:val="22"/>
        </w:rPr>
        <w:t>ДВФУ один раз в год</w:t>
      </w:r>
      <w:r w:rsidR="00294F55">
        <w:rPr>
          <w:sz w:val="22"/>
          <w:szCs w:val="22"/>
        </w:rPr>
        <w:t xml:space="preserve"> с</w:t>
      </w:r>
      <w:r w:rsidR="00DB475D" w:rsidRPr="00017DCA">
        <w:rPr>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w:t>
      </w:r>
      <w:r w:rsidRPr="00017DCA">
        <w:rPr>
          <w:sz w:val="22"/>
          <w:szCs w:val="22"/>
        </w:rPr>
        <w:t>.</w:t>
      </w:r>
    </w:p>
    <w:p w:rsidR="00790F95" w:rsidRPr="00017DCA" w:rsidRDefault="00790F95" w:rsidP="00790F95">
      <w:pPr>
        <w:ind w:firstLine="567"/>
        <w:jc w:val="both"/>
        <w:rPr>
          <w:sz w:val="22"/>
          <w:szCs w:val="22"/>
        </w:rPr>
      </w:pPr>
      <w:r w:rsidRPr="00017DCA">
        <w:rPr>
          <w:sz w:val="22"/>
          <w:szCs w:val="22"/>
        </w:rPr>
        <w:t>5.</w:t>
      </w:r>
      <w:r w:rsidR="003B1B75" w:rsidRPr="00017DCA">
        <w:rPr>
          <w:sz w:val="22"/>
          <w:szCs w:val="22"/>
        </w:rPr>
        <w:t>4</w:t>
      </w:r>
      <w:r w:rsidRPr="00017DCA">
        <w:rPr>
          <w:sz w:val="22"/>
          <w:szCs w:val="22"/>
        </w:rPr>
        <w:t xml:space="preserve">. Изменение стоимости </w:t>
      </w:r>
      <w:r w:rsidR="000E7C6F" w:rsidRPr="00017DCA">
        <w:rPr>
          <w:sz w:val="22"/>
          <w:szCs w:val="22"/>
        </w:rPr>
        <w:t>оказываемых образовательных услуг</w:t>
      </w:r>
      <w:r w:rsidRPr="00017DCA">
        <w:rPr>
          <w:sz w:val="22"/>
          <w:szCs w:val="22"/>
        </w:rPr>
        <w:t xml:space="preserve"> в порядке, установленном </w:t>
      </w:r>
      <w:r w:rsidR="009B10A9" w:rsidRPr="00017DCA">
        <w:rPr>
          <w:sz w:val="22"/>
          <w:szCs w:val="22"/>
        </w:rPr>
        <w:t xml:space="preserve">п.5.3 настоящего договора </w:t>
      </w:r>
      <w:r w:rsidRPr="00017DCA">
        <w:rPr>
          <w:sz w:val="22"/>
          <w:szCs w:val="22"/>
        </w:rPr>
        <w:t xml:space="preserve">не является изменением Исполнителем стоимости услуг в одностороннем порядке. Изменение стоимости </w:t>
      </w:r>
      <w:r w:rsidR="000E7C6F" w:rsidRPr="00017DCA">
        <w:rPr>
          <w:sz w:val="22"/>
          <w:szCs w:val="22"/>
        </w:rPr>
        <w:t>оказываемых образовательных услуг</w:t>
      </w:r>
      <w:r w:rsidRPr="00017DCA">
        <w:rPr>
          <w:sz w:val="22"/>
          <w:szCs w:val="22"/>
        </w:rPr>
        <w:t xml:space="preserve"> </w:t>
      </w:r>
      <w:r w:rsidR="00294F55">
        <w:rPr>
          <w:sz w:val="22"/>
          <w:szCs w:val="22"/>
        </w:rPr>
        <w:t>с</w:t>
      </w:r>
      <w:r w:rsidR="006D6289" w:rsidRPr="00017DCA">
        <w:rPr>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w:t>
      </w:r>
      <w:r w:rsidR="00DA0F47" w:rsidRPr="00017DCA">
        <w:rPr>
          <w:sz w:val="22"/>
          <w:szCs w:val="22"/>
        </w:rPr>
        <w:t xml:space="preserve">, </w:t>
      </w:r>
      <w:r w:rsidRPr="00017DCA">
        <w:rPr>
          <w:sz w:val="22"/>
          <w:szCs w:val="22"/>
        </w:rPr>
        <w:t>является согласованным сторонами настоящего договора способом корректировки стоимости услуг, на которую Заказчик дает свое согласие при подписании настоящего договора.</w:t>
      </w:r>
    </w:p>
    <w:p w:rsidR="00790F95" w:rsidRPr="00017DCA" w:rsidRDefault="000370DB" w:rsidP="00790F95">
      <w:pPr>
        <w:ind w:firstLine="567"/>
        <w:jc w:val="both"/>
        <w:rPr>
          <w:sz w:val="22"/>
          <w:szCs w:val="22"/>
        </w:rPr>
      </w:pPr>
      <w:r>
        <w:rPr>
          <w:b/>
          <w:noProof/>
          <w:sz w:val="22"/>
          <w:szCs w:val="22"/>
        </w:rPr>
        <w:lastRenderedPageBreak/>
        <w:drawing>
          <wp:anchor distT="0" distB="0" distL="114300" distR="114300" simplePos="0" relativeHeight="251662336" behindDoc="1" locked="0" layoutInCell="1" allowOverlap="1" wp14:anchorId="5895CB8B" wp14:editId="05AE8012">
            <wp:simplePos x="0" y="0"/>
            <wp:positionH relativeFrom="column">
              <wp:posOffset>-49530</wp:posOffset>
            </wp:positionH>
            <wp:positionV relativeFrom="paragraph">
              <wp:posOffset>11430</wp:posOffset>
            </wp:positionV>
            <wp:extent cx="6533702" cy="970597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533702" cy="9705975"/>
                    </a:xfrm>
                    <a:prstGeom prst="rect">
                      <a:avLst/>
                    </a:prstGeom>
                  </pic:spPr>
                </pic:pic>
              </a:graphicData>
            </a:graphic>
            <wp14:sizeRelH relativeFrom="page">
              <wp14:pctWidth>0</wp14:pctWidth>
            </wp14:sizeRelH>
            <wp14:sizeRelV relativeFrom="page">
              <wp14:pctHeight>0</wp14:pctHeight>
            </wp14:sizeRelV>
          </wp:anchor>
        </w:drawing>
      </w:r>
      <w:r w:rsidR="00790F95" w:rsidRPr="00017DCA">
        <w:rPr>
          <w:sz w:val="22"/>
          <w:szCs w:val="22"/>
        </w:rPr>
        <w:t>5.</w:t>
      </w:r>
      <w:r w:rsidR="003B1B75" w:rsidRPr="00017DCA">
        <w:rPr>
          <w:sz w:val="22"/>
          <w:szCs w:val="22"/>
        </w:rPr>
        <w:t>5</w:t>
      </w:r>
      <w:r w:rsidR="00790F95" w:rsidRPr="00017DCA">
        <w:rPr>
          <w:sz w:val="22"/>
          <w:szCs w:val="22"/>
        </w:rPr>
        <w:t xml:space="preserve">. </w:t>
      </w:r>
      <w:r w:rsidR="008F0D90" w:rsidRPr="008F0D90">
        <w:rPr>
          <w:sz w:val="22"/>
          <w:szCs w:val="22"/>
        </w:rPr>
        <w:t xml:space="preserve">Изменение стоимости оказываемых образовательных услуг </w:t>
      </w:r>
      <w:r w:rsidR="008F0D90" w:rsidRPr="008F0D90">
        <w:rPr>
          <w:sz w:val="22"/>
          <w:szCs w:val="22"/>
        </w:rPr>
        <w:br/>
        <w:t>в порядке, установленном п. 5.3 настоящего договора, оформляется дополнительным соглашением, являющимся неотъемлемой частью настоящего договора,  и вступает в силу с момента подписания его всеми сторонами. Дополнительное соглашение  может быть вручено лично или направлено Заказчику заказным письмом</w:t>
      </w:r>
      <w:r w:rsidR="003B1B75" w:rsidRPr="008F0D90">
        <w:rPr>
          <w:sz w:val="22"/>
          <w:szCs w:val="22"/>
        </w:rPr>
        <w:t>.</w:t>
      </w:r>
    </w:p>
    <w:p w:rsidR="003B1B75" w:rsidRPr="00017DCA" w:rsidRDefault="003B1B75" w:rsidP="00790F95">
      <w:pPr>
        <w:ind w:firstLine="567"/>
        <w:jc w:val="both"/>
        <w:rPr>
          <w:sz w:val="22"/>
          <w:szCs w:val="22"/>
        </w:rPr>
      </w:pPr>
      <w:r w:rsidRPr="00017DCA">
        <w:rPr>
          <w:sz w:val="22"/>
          <w:szCs w:val="22"/>
        </w:rPr>
        <w:t xml:space="preserve">5.6. В случае изменения </w:t>
      </w:r>
      <w:r w:rsidR="00642548" w:rsidRPr="00017DCA">
        <w:rPr>
          <w:sz w:val="22"/>
          <w:szCs w:val="22"/>
        </w:rPr>
        <w:t xml:space="preserve">федерального </w:t>
      </w:r>
      <w:r w:rsidRPr="00017DCA">
        <w:rPr>
          <w:sz w:val="22"/>
          <w:szCs w:val="22"/>
        </w:rPr>
        <w:t xml:space="preserve">государственного образовательного стандарта уполномоченным органом исполнительной власти, приведшего к увеличению срока обучения </w:t>
      </w:r>
      <w:r w:rsidR="00F84C8A" w:rsidRPr="00017DCA">
        <w:rPr>
          <w:sz w:val="22"/>
          <w:szCs w:val="22"/>
        </w:rPr>
        <w:t>Заказчика</w:t>
      </w:r>
      <w:r w:rsidRPr="00017DCA">
        <w:rPr>
          <w:sz w:val="22"/>
          <w:szCs w:val="22"/>
        </w:rPr>
        <w:t xml:space="preserve"> за счет введения новых дисциплин, экзаменов и т.д., </w:t>
      </w:r>
      <w:r w:rsidR="00F84C8A" w:rsidRPr="00017DCA">
        <w:rPr>
          <w:sz w:val="22"/>
          <w:szCs w:val="22"/>
        </w:rPr>
        <w:t>Заказчик</w:t>
      </w:r>
      <w:r w:rsidRPr="00017DCA">
        <w:rPr>
          <w:sz w:val="22"/>
          <w:szCs w:val="22"/>
        </w:rPr>
        <w:t xml:space="preserve"> оплачивает разницу в стоимости </w:t>
      </w:r>
      <w:r w:rsidR="000E7C6F" w:rsidRPr="00017DCA">
        <w:rPr>
          <w:sz w:val="22"/>
          <w:szCs w:val="22"/>
        </w:rPr>
        <w:t>оказываемых образовательных услуг</w:t>
      </w:r>
      <w:r w:rsidRPr="00017DCA">
        <w:rPr>
          <w:sz w:val="22"/>
          <w:szCs w:val="22"/>
        </w:rPr>
        <w:t xml:space="preserve"> на основании дополнительного соглашения к настоящему договору</w:t>
      </w:r>
      <w:r w:rsidR="00060558" w:rsidRPr="00017DCA">
        <w:rPr>
          <w:sz w:val="22"/>
          <w:szCs w:val="22"/>
        </w:rPr>
        <w:t>, подписываемого сторонами</w:t>
      </w:r>
      <w:r w:rsidR="003D6F1D" w:rsidRPr="00017DCA">
        <w:rPr>
          <w:sz w:val="22"/>
          <w:szCs w:val="22"/>
        </w:rPr>
        <w:t>.</w:t>
      </w:r>
    </w:p>
    <w:p w:rsidR="007B6802" w:rsidRPr="00017DCA" w:rsidRDefault="007B6802" w:rsidP="007B6802">
      <w:pPr>
        <w:ind w:firstLine="567"/>
        <w:jc w:val="both"/>
        <w:rPr>
          <w:sz w:val="22"/>
          <w:szCs w:val="22"/>
        </w:rPr>
      </w:pPr>
      <w:r w:rsidRPr="00017DCA">
        <w:rPr>
          <w:sz w:val="22"/>
          <w:szCs w:val="22"/>
        </w:rPr>
        <w:t xml:space="preserve">5.7. </w:t>
      </w:r>
      <w:proofErr w:type="gramStart"/>
      <w:r w:rsidR="00C45B51" w:rsidRPr="00017DCA">
        <w:rPr>
          <w:sz w:val="22"/>
          <w:szCs w:val="22"/>
        </w:rPr>
        <w:t>При изменении сроков обучения (предоставление академического отпуска), оплата оказываемых образовательных услуг при выходе из академического отпуска производится по стоимости установленной договор</w:t>
      </w:r>
      <w:r w:rsidR="002F1043" w:rsidRPr="00017DCA">
        <w:rPr>
          <w:sz w:val="22"/>
          <w:szCs w:val="22"/>
        </w:rPr>
        <w:t>о</w:t>
      </w:r>
      <w:r w:rsidR="00C45B51" w:rsidRPr="00017DCA">
        <w:rPr>
          <w:sz w:val="22"/>
          <w:szCs w:val="22"/>
        </w:rPr>
        <w:t xml:space="preserve">м и скорректированной </w:t>
      </w:r>
      <w:r w:rsidR="00294F55">
        <w:rPr>
          <w:sz w:val="22"/>
          <w:szCs w:val="22"/>
        </w:rPr>
        <w:t>с</w:t>
      </w:r>
      <w:r w:rsidR="00DA0F47" w:rsidRPr="00017DCA">
        <w:rPr>
          <w:sz w:val="22"/>
          <w:szCs w:val="22"/>
        </w:rPr>
        <w:t xml:space="preserve"> учетом уровня инфляции, предусмотренного основными характеристиками федерального бюджета на очередной финансовый год и плановый период </w:t>
      </w:r>
      <w:r w:rsidR="00C45B51" w:rsidRPr="00017DCA">
        <w:rPr>
          <w:sz w:val="22"/>
          <w:szCs w:val="22"/>
        </w:rPr>
        <w:t>на начало каждого неоплаченного периода (учебного года, семестра).</w:t>
      </w:r>
      <w:r w:rsidRPr="00017DCA">
        <w:rPr>
          <w:sz w:val="22"/>
          <w:szCs w:val="22"/>
        </w:rPr>
        <w:t xml:space="preserve"> </w:t>
      </w:r>
      <w:proofErr w:type="gramEnd"/>
    </w:p>
    <w:p w:rsidR="00D853DA" w:rsidRPr="00017DCA" w:rsidRDefault="00D853DA" w:rsidP="00F25A81">
      <w:pPr>
        <w:ind w:firstLine="600"/>
        <w:jc w:val="both"/>
        <w:rPr>
          <w:sz w:val="22"/>
          <w:szCs w:val="22"/>
        </w:rPr>
      </w:pPr>
      <w:r w:rsidRPr="00017DCA">
        <w:rPr>
          <w:sz w:val="22"/>
          <w:szCs w:val="22"/>
        </w:rPr>
        <w:t>5.</w:t>
      </w:r>
      <w:r w:rsidR="00BA4E6D" w:rsidRPr="00017DCA">
        <w:rPr>
          <w:sz w:val="22"/>
          <w:szCs w:val="22"/>
        </w:rPr>
        <w:t>8</w:t>
      </w:r>
      <w:r w:rsidRPr="00017DCA">
        <w:rPr>
          <w:sz w:val="22"/>
          <w:szCs w:val="22"/>
        </w:rPr>
        <w:t xml:space="preserve">. В случае единовременной </w:t>
      </w:r>
      <w:r w:rsidR="00294F55">
        <w:rPr>
          <w:sz w:val="22"/>
          <w:szCs w:val="22"/>
        </w:rPr>
        <w:t>оплаты за период 2 и более года</w:t>
      </w:r>
      <w:r w:rsidRPr="00017DCA">
        <w:rPr>
          <w:sz w:val="22"/>
          <w:szCs w:val="22"/>
        </w:rPr>
        <w:t xml:space="preserve"> перерасчет (корректировка) стоимости обучения на величину рос</w:t>
      </w:r>
      <w:r w:rsidR="00294F55">
        <w:rPr>
          <w:sz w:val="22"/>
          <w:szCs w:val="22"/>
        </w:rPr>
        <w:t xml:space="preserve">та индекса потребительских цен </w:t>
      </w:r>
      <w:r w:rsidRPr="00017DCA">
        <w:rPr>
          <w:sz w:val="22"/>
          <w:szCs w:val="22"/>
        </w:rPr>
        <w:t xml:space="preserve">за оплаченный период не производится; оплата за дальнейший период обучения производится по стоимости, определенной договором и скорректированной </w:t>
      </w:r>
      <w:r w:rsidR="00DA0F47" w:rsidRPr="00017DCA">
        <w:rPr>
          <w:sz w:val="22"/>
          <w:szCs w:val="22"/>
        </w:rPr>
        <w:t xml:space="preserve">с  учетом уровня инфляции, предусмотренного основными характеристиками федерального бюджета на очередной финансовый год и плановый период </w:t>
      </w:r>
      <w:r w:rsidRPr="00017DCA">
        <w:rPr>
          <w:sz w:val="22"/>
          <w:szCs w:val="22"/>
        </w:rPr>
        <w:t>в данном учебном году согласно п. 5.3. Договора.</w:t>
      </w:r>
    </w:p>
    <w:p w:rsidR="001715AC" w:rsidRPr="00017DCA" w:rsidRDefault="001715AC" w:rsidP="00DF7C8D">
      <w:pPr>
        <w:pStyle w:val="HTML"/>
        <w:ind w:firstLine="567"/>
        <w:jc w:val="both"/>
        <w:rPr>
          <w:rFonts w:ascii="Times New Roman" w:hAnsi="Times New Roman"/>
          <w:color w:val="000000"/>
          <w:sz w:val="22"/>
          <w:szCs w:val="22"/>
        </w:rPr>
      </w:pPr>
    </w:p>
    <w:p w:rsidR="00FA3B3B" w:rsidRPr="00017DCA" w:rsidRDefault="00DA7844" w:rsidP="00AA2C4F">
      <w:pPr>
        <w:pStyle w:val="HTML"/>
        <w:ind w:firstLine="567"/>
        <w:jc w:val="center"/>
        <w:rPr>
          <w:rFonts w:ascii="Times New Roman" w:hAnsi="Times New Roman"/>
          <w:b/>
          <w:color w:val="000000"/>
          <w:sz w:val="22"/>
          <w:szCs w:val="22"/>
        </w:rPr>
      </w:pPr>
      <w:r w:rsidRPr="00017DCA">
        <w:rPr>
          <w:rFonts w:ascii="Times New Roman" w:hAnsi="Times New Roman"/>
          <w:b/>
          <w:color w:val="000000"/>
          <w:sz w:val="22"/>
          <w:szCs w:val="22"/>
        </w:rPr>
        <w:t>6</w:t>
      </w:r>
      <w:r w:rsidR="00FA3B3B"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ОСНОВАНИЯ</w:t>
      </w:r>
      <w:r w:rsidR="00FA3B3B"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ИЗМЕНЕНИЯ</w:t>
      </w:r>
      <w:r w:rsidR="00FA3B3B"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И</w:t>
      </w:r>
      <w:r w:rsidR="00FA3B3B"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РАСТОРЖЕНИЯ</w:t>
      </w:r>
      <w:r w:rsidR="00FA3B3B"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ДОГОВОРА</w:t>
      </w:r>
    </w:p>
    <w:p w:rsidR="00FA3B3B" w:rsidRPr="00017DCA" w:rsidRDefault="00DA7844" w:rsidP="00FA3B3B">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w:t>
      </w:r>
      <w:r w:rsidR="00576A47" w:rsidRPr="00017DCA">
        <w:rPr>
          <w:rFonts w:ascii="Times New Roman" w:hAnsi="Times New Roman"/>
          <w:color w:val="000000"/>
          <w:sz w:val="22"/>
          <w:szCs w:val="22"/>
        </w:rPr>
        <w:t>.1.</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Условия,</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на</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которых</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заключен</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настоящий</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договор,</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могут</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быть</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изменены</w:t>
      </w:r>
      <w:r w:rsidR="007C0FEC" w:rsidRPr="00017DCA">
        <w:rPr>
          <w:rFonts w:ascii="Times New Roman" w:hAnsi="Times New Roman"/>
          <w:color w:val="000000"/>
          <w:sz w:val="22"/>
          <w:szCs w:val="22"/>
        </w:rPr>
        <w:t xml:space="preserve"> </w:t>
      </w:r>
      <w:r w:rsidR="00E9430F" w:rsidRPr="00017DCA">
        <w:rPr>
          <w:rFonts w:ascii="Times New Roman" w:hAnsi="Times New Roman"/>
          <w:color w:val="000000"/>
          <w:sz w:val="22"/>
          <w:szCs w:val="22"/>
        </w:rPr>
        <w:t>либо</w:t>
      </w:r>
      <w:r w:rsidR="00406867" w:rsidRPr="00017DCA">
        <w:rPr>
          <w:rFonts w:ascii="Times New Roman" w:hAnsi="Times New Roman"/>
          <w:color w:val="000000"/>
          <w:sz w:val="22"/>
          <w:szCs w:val="22"/>
        </w:rPr>
        <w:t xml:space="preserve"> </w:t>
      </w:r>
      <w:r w:rsidR="00E9430F" w:rsidRPr="00017DCA">
        <w:rPr>
          <w:rFonts w:ascii="Times New Roman" w:hAnsi="Times New Roman"/>
          <w:color w:val="000000"/>
          <w:sz w:val="22"/>
          <w:szCs w:val="22"/>
        </w:rPr>
        <w:t>по соглашению сторон,</w:t>
      </w:r>
      <w:r w:rsidR="00406867"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либо</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в</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соответствии</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с</w:t>
      </w:r>
      <w:r w:rsidR="00FA3B3B" w:rsidRPr="00017DCA">
        <w:rPr>
          <w:rFonts w:ascii="Times New Roman" w:hAnsi="Times New Roman"/>
          <w:color w:val="000000"/>
          <w:sz w:val="22"/>
          <w:szCs w:val="22"/>
        </w:rPr>
        <w:t xml:space="preserve"> </w:t>
      </w:r>
      <w:r w:rsidR="00406867" w:rsidRPr="00017DCA">
        <w:rPr>
          <w:rFonts w:ascii="Times New Roman" w:hAnsi="Times New Roman"/>
          <w:color w:val="000000"/>
          <w:sz w:val="22"/>
          <w:szCs w:val="22"/>
        </w:rPr>
        <w:t xml:space="preserve">нормами </w:t>
      </w:r>
      <w:r w:rsidR="00576A47" w:rsidRPr="00017DCA">
        <w:rPr>
          <w:rFonts w:ascii="Times New Roman" w:hAnsi="Times New Roman"/>
          <w:color w:val="000000"/>
          <w:sz w:val="22"/>
          <w:szCs w:val="22"/>
        </w:rPr>
        <w:t>действующ</w:t>
      </w:r>
      <w:r w:rsidR="00406867" w:rsidRPr="00017DCA">
        <w:rPr>
          <w:rFonts w:ascii="Times New Roman" w:hAnsi="Times New Roman"/>
          <w:color w:val="000000"/>
          <w:sz w:val="22"/>
          <w:szCs w:val="22"/>
        </w:rPr>
        <w:t>его</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законодательств</w:t>
      </w:r>
      <w:r w:rsidR="00406867" w:rsidRPr="00017DCA">
        <w:rPr>
          <w:rFonts w:ascii="Times New Roman" w:hAnsi="Times New Roman"/>
          <w:color w:val="000000"/>
          <w:sz w:val="22"/>
          <w:szCs w:val="22"/>
        </w:rPr>
        <w:t>а</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Российской</w:t>
      </w:r>
      <w:r w:rsidR="00FA3B3B"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Федерации.</w:t>
      </w:r>
    </w:p>
    <w:p w:rsidR="001851E5" w:rsidRPr="00017DCA" w:rsidRDefault="00DA7844" w:rsidP="001851E5">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w:t>
      </w:r>
      <w:r w:rsidR="00576A47" w:rsidRPr="00017DCA">
        <w:rPr>
          <w:rFonts w:ascii="Times New Roman" w:hAnsi="Times New Roman"/>
          <w:color w:val="000000"/>
          <w:sz w:val="22"/>
          <w:szCs w:val="22"/>
        </w:rPr>
        <w:t>.2.</w:t>
      </w:r>
      <w:r w:rsidR="00192F26" w:rsidRPr="00017DCA">
        <w:rPr>
          <w:rFonts w:ascii="Times New Roman" w:hAnsi="Times New Roman"/>
          <w:color w:val="000000"/>
          <w:sz w:val="22"/>
          <w:szCs w:val="22"/>
        </w:rPr>
        <w:t xml:space="preserve"> </w:t>
      </w:r>
      <w:r w:rsidR="00AC590E" w:rsidRPr="00017DCA">
        <w:rPr>
          <w:rFonts w:ascii="Times New Roman" w:hAnsi="Times New Roman"/>
          <w:color w:val="000000"/>
          <w:sz w:val="22"/>
          <w:szCs w:val="22"/>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w:t>
      </w:r>
      <w:r w:rsidR="001851E5" w:rsidRPr="00017DCA">
        <w:rPr>
          <w:rFonts w:ascii="Times New Roman" w:hAnsi="Times New Roman"/>
          <w:color w:val="000000"/>
          <w:sz w:val="22"/>
          <w:szCs w:val="22"/>
        </w:rPr>
        <w:t>едерации и условиями настоящего договора.</w:t>
      </w:r>
      <w:r w:rsidR="00AC590E" w:rsidRPr="00017DCA">
        <w:rPr>
          <w:rFonts w:ascii="Times New Roman" w:hAnsi="Times New Roman"/>
          <w:color w:val="000000"/>
          <w:sz w:val="22"/>
          <w:szCs w:val="22"/>
        </w:rPr>
        <w:t xml:space="preserve"> </w:t>
      </w:r>
    </w:p>
    <w:p w:rsidR="00790F95" w:rsidRPr="00017DCA" w:rsidRDefault="00790F95" w:rsidP="00790F95">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6.3. Исполнитель вправе отказаться от исполнения договора, в случаях если:</w:t>
      </w:r>
    </w:p>
    <w:p w:rsidR="00790F95" w:rsidRPr="00017DCA" w:rsidRDefault="00790F95" w:rsidP="00790F95">
      <w:pPr>
        <w:pStyle w:val="HTML"/>
        <w:ind w:firstLine="567"/>
        <w:jc w:val="both"/>
        <w:rPr>
          <w:rFonts w:ascii="Times New Roman" w:hAnsi="Times New Roman"/>
          <w:color w:val="000000"/>
          <w:sz w:val="22"/>
          <w:szCs w:val="22"/>
          <w:lang w:val="ru-RU"/>
        </w:rPr>
      </w:pPr>
      <w:r w:rsidRPr="00017DCA">
        <w:rPr>
          <w:rFonts w:ascii="Times New Roman" w:hAnsi="Times New Roman"/>
          <w:color w:val="000000"/>
          <w:sz w:val="22"/>
          <w:szCs w:val="22"/>
        </w:rPr>
        <w:t xml:space="preserve">6.3.1.  Заказчик </w:t>
      </w:r>
      <w:r w:rsidR="00F25A81" w:rsidRPr="00017DCA">
        <w:rPr>
          <w:rFonts w:ascii="Times New Roman" w:hAnsi="Times New Roman"/>
          <w:color w:val="000000"/>
          <w:sz w:val="22"/>
          <w:szCs w:val="22"/>
          <w:lang w:val="ru-RU"/>
        </w:rPr>
        <w:t>не произвел</w:t>
      </w:r>
      <w:r w:rsidR="000D46CC" w:rsidRPr="00017DCA">
        <w:rPr>
          <w:rFonts w:ascii="Times New Roman" w:hAnsi="Times New Roman"/>
          <w:color w:val="000000"/>
          <w:sz w:val="22"/>
          <w:szCs w:val="22"/>
          <w:lang w:val="ru-RU"/>
        </w:rPr>
        <w:t xml:space="preserve"> своевременную </w:t>
      </w:r>
      <w:r w:rsidR="00F25A81" w:rsidRPr="00017DCA">
        <w:rPr>
          <w:rFonts w:ascii="Times New Roman" w:hAnsi="Times New Roman"/>
          <w:color w:val="000000"/>
          <w:sz w:val="22"/>
          <w:szCs w:val="22"/>
          <w:lang w:val="ru-RU"/>
        </w:rPr>
        <w:t xml:space="preserve"> </w:t>
      </w:r>
      <w:r w:rsidRPr="00017DCA">
        <w:rPr>
          <w:rFonts w:ascii="Times New Roman" w:hAnsi="Times New Roman"/>
          <w:color w:val="000000"/>
          <w:sz w:val="22"/>
          <w:szCs w:val="22"/>
        </w:rPr>
        <w:t>оплат</w:t>
      </w:r>
      <w:r w:rsidR="00F25A81" w:rsidRPr="00017DCA">
        <w:rPr>
          <w:rFonts w:ascii="Times New Roman" w:hAnsi="Times New Roman"/>
          <w:color w:val="000000"/>
          <w:sz w:val="22"/>
          <w:szCs w:val="22"/>
          <w:lang w:val="ru-RU"/>
        </w:rPr>
        <w:t>у</w:t>
      </w:r>
      <w:r w:rsidRPr="00017DCA">
        <w:rPr>
          <w:rFonts w:ascii="Times New Roman" w:hAnsi="Times New Roman"/>
          <w:color w:val="000000"/>
          <w:sz w:val="22"/>
          <w:szCs w:val="22"/>
        </w:rPr>
        <w:t xml:space="preserve"> </w:t>
      </w:r>
      <w:r w:rsidR="000E7C6F" w:rsidRPr="00017DCA">
        <w:rPr>
          <w:rFonts w:ascii="Times New Roman" w:hAnsi="Times New Roman"/>
          <w:color w:val="000000"/>
          <w:sz w:val="22"/>
          <w:szCs w:val="22"/>
        </w:rPr>
        <w:t>оказываемых образовательных услуг</w:t>
      </w:r>
      <w:r w:rsidRPr="00017DCA">
        <w:rPr>
          <w:rFonts w:ascii="Times New Roman" w:hAnsi="Times New Roman"/>
          <w:color w:val="000000"/>
          <w:sz w:val="22"/>
          <w:szCs w:val="22"/>
        </w:rPr>
        <w:t xml:space="preserve"> по настоящему договору</w:t>
      </w:r>
      <w:r w:rsidR="001715AC" w:rsidRPr="00017DCA">
        <w:rPr>
          <w:rFonts w:ascii="Times New Roman" w:hAnsi="Times New Roman"/>
          <w:color w:val="000000"/>
          <w:sz w:val="22"/>
          <w:szCs w:val="22"/>
        </w:rPr>
        <w:t>, в</w:t>
      </w:r>
      <w:r w:rsidR="00F25A81" w:rsidRPr="00017DCA">
        <w:rPr>
          <w:rFonts w:ascii="Times New Roman" w:hAnsi="Times New Roman"/>
          <w:color w:val="000000"/>
          <w:sz w:val="22"/>
          <w:szCs w:val="22"/>
          <w:lang w:val="ru-RU"/>
        </w:rPr>
        <w:t xml:space="preserve"> соответствии с</w:t>
      </w:r>
      <w:r w:rsidR="001715AC" w:rsidRPr="00017DCA">
        <w:rPr>
          <w:rFonts w:ascii="Times New Roman" w:hAnsi="Times New Roman"/>
          <w:color w:val="000000"/>
          <w:sz w:val="22"/>
          <w:szCs w:val="22"/>
        </w:rPr>
        <w:t xml:space="preserve"> </w:t>
      </w:r>
      <w:r w:rsidR="00664BC4" w:rsidRPr="00017DCA">
        <w:rPr>
          <w:rFonts w:ascii="Times New Roman" w:hAnsi="Times New Roman"/>
          <w:color w:val="000000"/>
          <w:sz w:val="22"/>
          <w:szCs w:val="22"/>
          <w:lang w:val="ru-RU"/>
        </w:rPr>
        <w:t xml:space="preserve"> раздел</w:t>
      </w:r>
      <w:r w:rsidR="00F25A81" w:rsidRPr="00017DCA">
        <w:rPr>
          <w:rFonts w:ascii="Times New Roman" w:hAnsi="Times New Roman"/>
          <w:color w:val="000000"/>
          <w:sz w:val="22"/>
          <w:szCs w:val="22"/>
          <w:lang w:val="ru-RU"/>
        </w:rPr>
        <w:t>ом</w:t>
      </w:r>
      <w:r w:rsidR="00664BC4" w:rsidRPr="00017DCA">
        <w:rPr>
          <w:rFonts w:ascii="Times New Roman" w:hAnsi="Times New Roman"/>
          <w:color w:val="000000"/>
          <w:sz w:val="22"/>
          <w:szCs w:val="22"/>
          <w:lang w:val="ru-RU"/>
        </w:rPr>
        <w:t xml:space="preserve"> </w:t>
      </w:r>
      <w:r w:rsidR="001715AC" w:rsidRPr="00017DCA">
        <w:rPr>
          <w:rFonts w:ascii="Times New Roman" w:hAnsi="Times New Roman"/>
          <w:color w:val="000000"/>
          <w:sz w:val="22"/>
          <w:szCs w:val="22"/>
        </w:rPr>
        <w:t>5</w:t>
      </w:r>
      <w:r w:rsidR="00664BC4" w:rsidRPr="00017DCA">
        <w:rPr>
          <w:rFonts w:ascii="Times New Roman" w:hAnsi="Times New Roman"/>
          <w:color w:val="000000"/>
          <w:sz w:val="22"/>
          <w:szCs w:val="22"/>
          <w:lang w:val="ru-RU"/>
        </w:rPr>
        <w:t xml:space="preserve"> </w:t>
      </w:r>
      <w:r w:rsidR="001715AC" w:rsidRPr="00017DCA">
        <w:rPr>
          <w:rFonts w:ascii="Times New Roman" w:hAnsi="Times New Roman"/>
          <w:color w:val="000000"/>
          <w:sz w:val="22"/>
          <w:szCs w:val="22"/>
        </w:rPr>
        <w:t>настоящего догов</w:t>
      </w:r>
      <w:r w:rsidR="00664BC4" w:rsidRPr="00017DCA">
        <w:rPr>
          <w:rFonts w:ascii="Times New Roman" w:hAnsi="Times New Roman"/>
          <w:color w:val="000000"/>
          <w:sz w:val="22"/>
          <w:szCs w:val="22"/>
        </w:rPr>
        <w:t>ора</w:t>
      </w:r>
      <w:r w:rsidRPr="00017DCA">
        <w:rPr>
          <w:rFonts w:ascii="Times New Roman" w:hAnsi="Times New Roman"/>
          <w:color w:val="000000"/>
          <w:sz w:val="22"/>
          <w:szCs w:val="22"/>
        </w:rPr>
        <w:t>.</w:t>
      </w:r>
    </w:p>
    <w:p w:rsidR="000D46CC" w:rsidRPr="00017DCA" w:rsidRDefault="000D46CC" w:rsidP="000D46CC">
      <w:pPr>
        <w:autoSpaceDE w:val="0"/>
        <w:autoSpaceDN w:val="0"/>
        <w:adjustRightInd w:val="0"/>
        <w:ind w:firstLine="567"/>
        <w:jc w:val="both"/>
        <w:rPr>
          <w:sz w:val="22"/>
          <w:szCs w:val="22"/>
        </w:rPr>
      </w:pPr>
      <w:r w:rsidRPr="00017DCA">
        <w:rPr>
          <w:sz w:val="22"/>
          <w:szCs w:val="22"/>
        </w:rPr>
        <w:t xml:space="preserve">6.3.2. </w:t>
      </w:r>
      <w:proofErr w:type="gramStart"/>
      <w:r w:rsidRPr="00017DCA">
        <w:rPr>
          <w:sz w:val="22"/>
          <w:szCs w:val="22"/>
        </w:rPr>
        <w:t>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664BC4" w:rsidRPr="00017DCA" w:rsidRDefault="000D46CC" w:rsidP="00664BC4">
      <w:pPr>
        <w:pStyle w:val="HTML"/>
        <w:ind w:firstLine="567"/>
        <w:jc w:val="both"/>
        <w:rPr>
          <w:rFonts w:ascii="Times New Roman" w:hAnsi="Times New Roman"/>
          <w:color w:val="000000"/>
          <w:sz w:val="22"/>
          <w:szCs w:val="22"/>
          <w:lang w:val="ru-RU"/>
        </w:rPr>
      </w:pPr>
      <w:r w:rsidRPr="00017DCA">
        <w:rPr>
          <w:rFonts w:ascii="Times New Roman" w:hAnsi="Times New Roman"/>
          <w:color w:val="000000"/>
          <w:sz w:val="22"/>
          <w:szCs w:val="22"/>
        </w:rPr>
        <w:t>6.3.</w:t>
      </w:r>
      <w:r w:rsidRPr="00017DCA">
        <w:rPr>
          <w:rFonts w:ascii="Times New Roman" w:hAnsi="Times New Roman"/>
          <w:color w:val="000000"/>
          <w:sz w:val="22"/>
          <w:szCs w:val="22"/>
          <w:lang w:val="ru-RU"/>
        </w:rPr>
        <w:t>3</w:t>
      </w:r>
      <w:r w:rsidR="00790F95" w:rsidRPr="00017DCA">
        <w:rPr>
          <w:rFonts w:ascii="Times New Roman" w:hAnsi="Times New Roman"/>
          <w:color w:val="000000"/>
          <w:sz w:val="22"/>
          <w:szCs w:val="22"/>
        </w:rPr>
        <w:t xml:space="preserve">. </w:t>
      </w:r>
      <w:r w:rsidR="00F84C8A" w:rsidRPr="00017DCA">
        <w:rPr>
          <w:rFonts w:ascii="Times New Roman" w:hAnsi="Times New Roman"/>
          <w:color w:val="000000"/>
          <w:sz w:val="22"/>
          <w:szCs w:val="22"/>
        </w:rPr>
        <w:t>Заказчик</w:t>
      </w:r>
      <w:r w:rsidR="00790F95" w:rsidRPr="00017DCA">
        <w:rPr>
          <w:rFonts w:ascii="Times New Roman" w:hAnsi="Times New Roman"/>
          <w:color w:val="000000"/>
          <w:sz w:val="22"/>
          <w:szCs w:val="22"/>
        </w:rPr>
        <w:t xml:space="preserve"> своим поведением систематически нарушает права и законные интересы других обучающихся и работников Исполнителя или препятствует нормальному </w:t>
      </w:r>
      <w:r w:rsidR="009B10A9" w:rsidRPr="00017DCA">
        <w:rPr>
          <w:rFonts w:ascii="Times New Roman" w:hAnsi="Times New Roman"/>
          <w:color w:val="000000"/>
          <w:sz w:val="22"/>
          <w:szCs w:val="22"/>
        </w:rPr>
        <w:t>осуществлению учебного процесса.</w:t>
      </w:r>
      <w:r w:rsidR="00790F95" w:rsidRPr="00017DCA">
        <w:rPr>
          <w:rFonts w:ascii="Times New Roman" w:hAnsi="Times New Roman"/>
          <w:color w:val="000000"/>
          <w:sz w:val="22"/>
          <w:szCs w:val="22"/>
        </w:rPr>
        <w:t xml:space="preserve"> </w:t>
      </w:r>
    </w:p>
    <w:p w:rsidR="00790F95" w:rsidRPr="00017DCA" w:rsidRDefault="000D46CC" w:rsidP="00664BC4">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6.3.</w:t>
      </w:r>
      <w:r w:rsidRPr="00017DCA">
        <w:rPr>
          <w:rFonts w:ascii="Times New Roman" w:hAnsi="Times New Roman"/>
          <w:color w:val="000000"/>
          <w:sz w:val="22"/>
          <w:szCs w:val="22"/>
          <w:lang w:val="ru-RU"/>
        </w:rPr>
        <w:t>4</w:t>
      </w:r>
      <w:r w:rsidR="00790F95" w:rsidRPr="00017DCA">
        <w:rPr>
          <w:rFonts w:ascii="Times New Roman" w:hAnsi="Times New Roman"/>
          <w:color w:val="000000"/>
          <w:sz w:val="22"/>
          <w:szCs w:val="22"/>
        </w:rPr>
        <w:t xml:space="preserve">. </w:t>
      </w:r>
      <w:r w:rsidR="00F84C8A" w:rsidRPr="00017DCA">
        <w:rPr>
          <w:rFonts w:ascii="Times New Roman" w:hAnsi="Times New Roman"/>
          <w:color w:val="000000"/>
          <w:sz w:val="22"/>
          <w:szCs w:val="22"/>
        </w:rPr>
        <w:t>Заказчик</w:t>
      </w:r>
      <w:r w:rsidR="00790F95" w:rsidRPr="00017DCA">
        <w:rPr>
          <w:rFonts w:ascii="Times New Roman" w:hAnsi="Times New Roman"/>
          <w:color w:val="000000"/>
          <w:sz w:val="22"/>
          <w:szCs w:val="22"/>
        </w:rPr>
        <w:t xml:space="preserve"> не выполнил  содержание  учебного плана и образовательной программы в установленные сроки.</w:t>
      </w:r>
    </w:p>
    <w:p w:rsidR="00595825" w:rsidRPr="00017DCA" w:rsidRDefault="00595825" w:rsidP="00790F95">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6.4. При невыполнении Заказчиком своих обязательств по настоящему договору, учитывая установленное право на односторонний отказ от исполнения договора (п. 6.3, 6.5), такое невыполнение определено сторонами настоящего договора как односторонний отказ Заказчика от исполнения договора и на основании ст.</w:t>
      </w:r>
      <w:r w:rsidR="00DA4F65">
        <w:rPr>
          <w:rFonts w:ascii="Times New Roman" w:hAnsi="Times New Roman"/>
          <w:color w:val="000000"/>
          <w:sz w:val="22"/>
          <w:szCs w:val="22"/>
          <w:lang w:val="ru-RU"/>
        </w:rPr>
        <w:t xml:space="preserve"> </w:t>
      </w:r>
      <w:r w:rsidRPr="00017DCA">
        <w:rPr>
          <w:rFonts w:ascii="Times New Roman" w:hAnsi="Times New Roman"/>
          <w:color w:val="000000"/>
          <w:sz w:val="22"/>
          <w:szCs w:val="22"/>
        </w:rPr>
        <w:t>450</w:t>
      </w:r>
      <w:r w:rsidR="00146A23">
        <w:rPr>
          <w:rFonts w:ascii="Times New Roman" w:hAnsi="Times New Roman"/>
          <w:color w:val="000000"/>
          <w:sz w:val="22"/>
          <w:szCs w:val="22"/>
          <w:lang w:val="ru-RU"/>
        </w:rPr>
        <w:t>.</w:t>
      </w:r>
      <w:r w:rsidR="00DA4F65">
        <w:rPr>
          <w:rFonts w:ascii="Times New Roman" w:hAnsi="Times New Roman"/>
          <w:color w:val="000000"/>
          <w:sz w:val="22"/>
          <w:szCs w:val="22"/>
          <w:lang w:val="ru-RU"/>
        </w:rPr>
        <w:t>1</w:t>
      </w:r>
      <w:r w:rsidRPr="00017DCA">
        <w:rPr>
          <w:rFonts w:ascii="Times New Roman" w:hAnsi="Times New Roman"/>
          <w:color w:val="000000"/>
          <w:sz w:val="22"/>
          <w:szCs w:val="22"/>
        </w:rPr>
        <w:t xml:space="preserve"> ГК РФ настоящий договор считается расторгнутым, что влечет отчисление Заказчика из ДВФУ.</w:t>
      </w:r>
    </w:p>
    <w:p w:rsidR="00790F95" w:rsidRPr="00017DCA" w:rsidRDefault="00453DA7" w:rsidP="00790F95">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w:t>
      </w:r>
      <w:r w:rsidR="00595825" w:rsidRPr="00017DCA">
        <w:rPr>
          <w:rFonts w:ascii="Times New Roman" w:hAnsi="Times New Roman"/>
          <w:color w:val="000000"/>
          <w:sz w:val="22"/>
          <w:szCs w:val="22"/>
        </w:rPr>
        <w:t>5</w:t>
      </w:r>
      <w:r w:rsidRPr="00017DCA">
        <w:rPr>
          <w:rFonts w:ascii="Times New Roman" w:hAnsi="Times New Roman"/>
          <w:color w:val="000000"/>
          <w:sz w:val="22"/>
          <w:szCs w:val="22"/>
        </w:rPr>
        <w:t>. Заказчик</w:t>
      </w:r>
      <w:r w:rsidR="00790F95" w:rsidRPr="00017DCA">
        <w:rPr>
          <w:rFonts w:ascii="Times New Roman" w:hAnsi="Times New Roman"/>
          <w:color w:val="000000"/>
          <w:sz w:val="22"/>
          <w:szCs w:val="22"/>
        </w:rPr>
        <w:t xml:space="preserve"> вправе в любое время отказаться от исполнения настоящего договора при условии полной оплаты Исполнителю фактически понесенных расходов и услуг, оказанных до момента расторжения</w:t>
      </w:r>
      <w:r w:rsidR="00F25A81" w:rsidRPr="00017DCA">
        <w:rPr>
          <w:rFonts w:ascii="Times New Roman" w:hAnsi="Times New Roman"/>
          <w:color w:val="000000"/>
          <w:sz w:val="22"/>
          <w:szCs w:val="22"/>
          <w:lang w:val="ru-RU"/>
        </w:rPr>
        <w:t xml:space="preserve"> договора</w:t>
      </w:r>
      <w:r w:rsidR="00790F95" w:rsidRPr="00017DCA">
        <w:rPr>
          <w:rFonts w:ascii="Times New Roman" w:hAnsi="Times New Roman"/>
          <w:color w:val="000000"/>
          <w:sz w:val="22"/>
          <w:szCs w:val="22"/>
        </w:rPr>
        <w:t xml:space="preserve">. </w:t>
      </w:r>
    </w:p>
    <w:p w:rsidR="00790F95" w:rsidRPr="00017DCA" w:rsidRDefault="00790F95" w:rsidP="00790F95">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6.</w:t>
      </w:r>
      <w:r w:rsidR="00664BC4" w:rsidRPr="00017DCA">
        <w:rPr>
          <w:rFonts w:ascii="Times New Roman" w:hAnsi="Times New Roman"/>
          <w:color w:val="000000"/>
          <w:sz w:val="22"/>
          <w:szCs w:val="22"/>
          <w:lang w:val="ru-RU"/>
        </w:rPr>
        <w:t>6</w:t>
      </w:r>
      <w:r w:rsidRPr="00017DCA">
        <w:rPr>
          <w:rFonts w:ascii="Times New Roman" w:hAnsi="Times New Roman"/>
          <w:color w:val="000000"/>
          <w:sz w:val="22"/>
          <w:szCs w:val="22"/>
        </w:rPr>
        <w:t xml:space="preserve">. В случае отчисления </w:t>
      </w:r>
      <w:r w:rsidR="00F84C8A" w:rsidRPr="00017DCA">
        <w:rPr>
          <w:rFonts w:ascii="Times New Roman" w:hAnsi="Times New Roman"/>
          <w:color w:val="000000"/>
          <w:sz w:val="22"/>
          <w:szCs w:val="22"/>
        </w:rPr>
        <w:t>Заказчика</w:t>
      </w:r>
      <w:r w:rsidRPr="00017DCA">
        <w:rPr>
          <w:rFonts w:ascii="Times New Roman" w:hAnsi="Times New Roman"/>
          <w:color w:val="000000"/>
          <w:sz w:val="22"/>
          <w:szCs w:val="22"/>
        </w:rPr>
        <w:t xml:space="preserve"> за невыполнение содержания  учебного плана и образовательной программы в установленные сроки, нарушения правил внутреннего распорядка  Исполнителя и по другим  основаниям, предусмотренным уставом ДВФУ,</w:t>
      </w:r>
      <w:r w:rsidR="006337F4" w:rsidRPr="00017DCA">
        <w:rPr>
          <w:rFonts w:ascii="Times New Roman" w:hAnsi="Times New Roman"/>
          <w:color w:val="000000"/>
          <w:sz w:val="22"/>
          <w:szCs w:val="22"/>
        </w:rPr>
        <w:t xml:space="preserve"> а также действующим законодательством РФ,</w:t>
      </w:r>
      <w:r w:rsidRPr="00017DCA">
        <w:rPr>
          <w:rFonts w:ascii="Times New Roman" w:hAnsi="Times New Roman"/>
          <w:color w:val="000000"/>
          <w:sz w:val="22"/>
          <w:szCs w:val="22"/>
        </w:rPr>
        <w:t xml:space="preserve"> настоящий договор считается расторгнутым. Денежные средства, уплаченные </w:t>
      </w:r>
      <w:r w:rsidR="00F84C8A" w:rsidRPr="00017DCA">
        <w:rPr>
          <w:rFonts w:ascii="Times New Roman" w:hAnsi="Times New Roman"/>
          <w:color w:val="000000"/>
          <w:sz w:val="22"/>
          <w:szCs w:val="22"/>
        </w:rPr>
        <w:t>Заказчиком</w:t>
      </w:r>
      <w:r w:rsidRPr="00017DCA">
        <w:rPr>
          <w:rFonts w:ascii="Times New Roman" w:hAnsi="Times New Roman"/>
          <w:color w:val="000000"/>
          <w:sz w:val="22"/>
          <w:szCs w:val="22"/>
        </w:rPr>
        <w:t xml:space="preserve"> подлежат возврату за вычетом затрат ДВФУ на реализацию образовательного процесса для </w:t>
      </w:r>
      <w:r w:rsidR="00F84C8A" w:rsidRPr="00017DCA">
        <w:rPr>
          <w:rFonts w:ascii="Times New Roman" w:hAnsi="Times New Roman"/>
          <w:color w:val="000000"/>
          <w:sz w:val="22"/>
          <w:szCs w:val="22"/>
        </w:rPr>
        <w:t>Заказчика</w:t>
      </w:r>
      <w:r w:rsidRPr="00017DCA">
        <w:rPr>
          <w:rFonts w:ascii="Times New Roman" w:hAnsi="Times New Roman"/>
          <w:color w:val="000000"/>
          <w:sz w:val="22"/>
          <w:szCs w:val="22"/>
        </w:rPr>
        <w:t>.</w:t>
      </w:r>
    </w:p>
    <w:p w:rsidR="00567AC8" w:rsidRDefault="00567AC8" w:rsidP="00567AC8">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 xml:space="preserve">При расторжении настоящего договора по инициативе Заказчика ему возвращаются внесенные за оказание образовательных услуг денежные средства за вычетом части оплаты, пропорциональной объему оказанных образовательных услуг до подачи Заказчиком заявления о расторжении договора и отчислении из ДВФУ или даты получения Исполнителем уведомления Заказчика о расторжении Договора и отчислении из ДВФУ. </w:t>
      </w:r>
    </w:p>
    <w:p w:rsidR="00A2119D" w:rsidRPr="00017DCA" w:rsidRDefault="000370DB" w:rsidP="00567AC8">
      <w:pPr>
        <w:pStyle w:val="HTML"/>
        <w:ind w:firstLine="567"/>
        <w:jc w:val="both"/>
        <w:rPr>
          <w:rFonts w:ascii="Times New Roman" w:hAnsi="Times New Roman"/>
          <w:color w:val="000000"/>
          <w:sz w:val="22"/>
          <w:szCs w:val="22"/>
        </w:rPr>
      </w:pPr>
      <w:r>
        <w:rPr>
          <w:b/>
          <w:noProof/>
          <w:sz w:val="22"/>
          <w:szCs w:val="22"/>
        </w:rPr>
        <w:lastRenderedPageBreak/>
        <w:drawing>
          <wp:anchor distT="0" distB="0" distL="114300" distR="114300" simplePos="0" relativeHeight="251664384" behindDoc="1" locked="0" layoutInCell="1" allowOverlap="1" wp14:anchorId="5895CB8B" wp14:editId="05AE8012">
            <wp:simplePos x="0" y="0"/>
            <wp:positionH relativeFrom="column">
              <wp:posOffset>-20955</wp:posOffset>
            </wp:positionH>
            <wp:positionV relativeFrom="paragraph">
              <wp:posOffset>20955</wp:posOffset>
            </wp:positionV>
            <wp:extent cx="6533702" cy="9705975"/>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533702" cy="9705975"/>
                    </a:xfrm>
                    <a:prstGeom prst="rect">
                      <a:avLst/>
                    </a:prstGeom>
                  </pic:spPr>
                </pic:pic>
              </a:graphicData>
            </a:graphic>
            <wp14:sizeRelH relativeFrom="page">
              <wp14:pctWidth>0</wp14:pctWidth>
            </wp14:sizeRelH>
            <wp14:sizeRelV relativeFrom="page">
              <wp14:pctHeight>0</wp14:pctHeight>
            </wp14:sizeRelV>
          </wp:anchor>
        </w:drawing>
      </w:r>
      <w:r w:rsidR="00A2119D" w:rsidRPr="00A2119D">
        <w:rPr>
          <w:rFonts w:ascii="Times New Roman" w:hAnsi="Times New Roman"/>
          <w:color w:val="000000"/>
          <w:sz w:val="22"/>
          <w:szCs w:val="22"/>
        </w:rPr>
        <w:t>При отчислении Заказчика  из ДВФУ по инициативе Исполнителя по основаниям, предусмотренным настоящим договором, уставом ДВФУ, а также действующим законодательством РФ, Заказчику возвращаются внесенные за оказание образовательных услуг денежные средства за вычетом части оплаты, пропорциональной объему оказанных образовательных услуг, рассчитываемой в соответствии с локальными актами ДВФУ</w:t>
      </w:r>
    </w:p>
    <w:p w:rsidR="00252A06" w:rsidRDefault="007B6802" w:rsidP="00252A06">
      <w:pPr>
        <w:pStyle w:val="HTML"/>
        <w:ind w:firstLine="567"/>
        <w:jc w:val="both"/>
        <w:rPr>
          <w:sz w:val="22"/>
          <w:szCs w:val="22"/>
          <w:lang w:val="ru-RU"/>
        </w:rPr>
      </w:pPr>
      <w:r w:rsidRPr="00017DCA">
        <w:rPr>
          <w:rFonts w:ascii="Times New Roman" w:hAnsi="Times New Roman"/>
          <w:sz w:val="22"/>
          <w:szCs w:val="22"/>
        </w:rPr>
        <w:t>6.</w:t>
      </w:r>
      <w:r w:rsidR="00664BC4" w:rsidRPr="00017DCA">
        <w:rPr>
          <w:rFonts w:ascii="Times New Roman" w:hAnsi="Times New Roman"/>
          <w:sz w:val="22"/>
          <w:szCs w:val="22"/>
          <w:lang w:val="ru-RU"/>
        </w:rPr>
        <w:t>7.</w:t>
      </w:r>
      <w:r w:rsidRPr="00017DCA">
        <w:rPr>
          <w:rFonts w:ascii="Times New Roman" w:hAnsi="Times New Roman"/>
          <w:sz w:val="22"/>
          <w:szCs w:val="22"/>
        </w:rPr>
        <w:t xml:space="preserve"> </w:t>
      </w:r>
      <w:r w:rsidR="00252A06" w:rsidRPr="00017DCA">
        <w:rPr>
          <w:rFonts w:ascii="Times New Roman" w:hAnsi="Times New Roman"/>
          <w:sz w:val="22"/>
          <w:szCs w:val="22"/>
        </w:rPr>
        <w:t>В случае изменения существенных условий договора (формы обучения, специальности (направления), оплаты, сторон договора, сроков обучения и т.д.) настоящий договор прекращает свое действие  и стороны заключают новый договор с оплатой стоимости обучения по ценам, утвержденным в университете на текущий учебный год для абитуриентов на данную специальность (направление) и форме обучения</w:t>
      </w:r>
      <w:r w:rsidR="00252A06" w:rsidRPr="00017DCA">
        <w:rPr>
          <w:sz w:val="22"/>
          <w:szCs w:val="22"/>
        </w:rPr>
        <w:t>.</w:t>
      </w:r>
    </w:p>
    <w:p w:rsidR="000370DB" w:rsidRPr="000370DB" w:rsidRDefault="000370DB" w:rsidP="00252A06">
      <w:pPr>
        <w:pStyle w:val="HTML"/>
        <w:ind w:firstLine="567"/>
        <w:jc w:val="both"/>
        <w:rPr>
          <w:sz w:val="22"/>
          <w:szCs w:val="22"/>
          <w:lang w:val="ru-RU"/>
        </w:rPr>
      </w:pPr>
    </w:p>
    <w:p w:rsidR="00DB1E15" w:rsidRPr="00017DCA" w:rsidRDefault="00DA7844" w:rsidP="00192F26">
      <w:pPr>
        <w:pStyle w:val="HTML"/>
        <w:jc w:val="center"/>
        <w:rPr>
          <w:rFonts w:ascii="Times New Roman" w:hAnsi="Times New Roman"/>
          <w:b/>
          <w:color w:val="000000"/>
          <w:sz w:val="22"/>
          <w:szCs w:val="22"/>
        </w:rPr>
      </w:pPr>
      <w:r w:rsidRPr="00017DCA">
        <w:rPr>
          <w:rFonts w:ascii="Times New Roman" w:hAnsi="Times New Roman"/>
          <w:b/>
          <w:color w:val="000000"/>
          <w:sz w:val="22"/>
          <w:szCs w:val="22"/>
        </w:rPr>
        <w:t>7</w:t>
      </w:r>
      <w:r w:rsidR="00576A47" w:rsidRPr="00017DCA">
        <w:rPr>
          <w:rFonts w:ascii="Times New Roman" w:hAnsi="Times New Roman"/>
          <w:b/>
          <w:color w:val="000000"/>
          <w:sz w:val="22"/>
          <w:szCs w:val="22"/>
        </w:rPr>
        <w:t>.</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ОТВЕТСТВЕННОСТЬ</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ЗА</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НЕИСПОЛНЕНИЕ</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ИЛИ</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НЕНАДЛЕЖАЩЕЕ</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ИСПОЛНЕНИЕ</w:t>
      </w:r>
    </w:p>
    <w:p w:rsidR="00192F26" w:rsidRPr="00017DCA" w:rsidRDefault="00192F26" w:rsidP="00192F26">
      <w:pPr>
        <w:pStyle w:val="HTML"/>
        <w:jc w:val="center"/>
        <w:rPr>
          <w:rFonts w:ascii="Times New Roman" w:hAnsi="Times New Roman"/>
          <w:b/>
          <w:color w:val="000000"/>
          <w:sz w:val="22"/>
          <w:szCs w:val="22"/>
        </w:rPr>
      </w:pPr>
      <w:r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ОБЯЗАТЕЛЬСТВ</w:t>
      </w:r>
      <w:r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ПО</w:t>
      </w:r>
      <w:r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НАСТОЯЩЕМУ</w:t>
      </w:r>
      <w:r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ДОГОВОРУ</w:t>
      </w:r>
    </w:p>
    <w:p w:rsidR="00192F26" w:rsidRPr="00017DCA" w:rsidRDefault="00DA7844" w:rsidP="00192F26">
      <w:pPr>
        <w:pStyle w:val="HTML"/>
        <w:ind w:firstLine="567"/>
        <w:jc w:val="both"/>
        <w:rPr>
          <w:rFonts w:ascii="Times New Roman" w:hAnsi="Times New Roman"/>
          <w:color w:val="000000"/>
          <w:sz w:val="22"/>
          <w:szCs w:val="22"/>
        </w:rPr>
      </w:pPr>
      <w:r w:rsidRPr="00017DCA">
        <w:rPr>
          <w:rFonts w:ascii="Times New Roman" w:hAnsi="Times New Roman"/>
          <w:color w:val="000000"/>
          <w:sz w:val="22"/>
          <w:szCs w:val="22"/>
        </w:rPr>
        <w:t>7</w:t>
      </w:r>
      <w:r w:rsidR="00192F26" w:rsidRPr="00017DCA">
        <w:rPr>
          <w:rFonts w:ascii="Times New Roman" w:hAnsi="Times New Roman"/>
          <w:color w:val="000000"/>
          <w:sz w:val="22"/>
          <w:szCs w:val="22"/>
        </w:rPr>
        <w:t xml:space="preserve">.1. </w:t>
      </w:r>
      <w:r w:rsidR="00576A47" w:rsidRPr="00017DCA">
        <w:rPr>
          <w:rFonts w:ascii="Times New Roman" w:hAnsi="Times New Roman"/>
          <w:color w:val="000000"/>
          <w:sz w:val="22"/>
          <w:szCs w:val="22"/>
        </w:rPr>
        <w:t>В</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случае</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неисполнения</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или</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ненадлежащего</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исполнения</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сторонами</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обязательств</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по</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настоящему</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договору</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они</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несут</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ответственность,</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предусмотренную</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гражданским</w:t>
      </w:r>
      <w:r w:rsidR="00192F26" w:rsidRPr="00017DCA">
        <w:rPr>
          <w:rFonts w:ascii="Times New Roman" w:hAnsi="Times New Roman"/>
          <w:color w:val="000000"/>
          <w:sz w:val="22"/>
          <w:szCs w:val="22"/>
        </w:rPr>
        <w:t xml:space="preserve"> </w:t>
      </w:r>
      <w:r w:rsidR="00576A47" w:rsidRPr="00017DCA">
        <w:rPr>
          <w:rFonts w:ascii="Times New Roman" w:hAnsi="Times New Roman"/>
          <w:color w:val="000000"/>
          <w:sz w:val="22"/>
          <w:szCs w:val="22"/>
        </w:rPr>
        <w:t>законодательством</w:t>
      </w:r>
      <w:r w:rsidR="00546B80" w:rsidRPr="00017DCA">
        <w:rPr>
          <w:rFonts w:ascii="Times New Roman" w:hAnsi="Times New Roman"/>
          <w:color w:val="000000"/>
          <w:sz w:val="22"/>
          <w:szCs w:val="22"/>
        </w:rPr>
        <w:t>.</w:t>
      </w:r>
    </w:p>
    <w:p w:rsidR="001343F8" w:rsidRDefault="00DA7844" w:rsidP="001343F8">
      <w:pPr>
        <w:ind w:firstLine="567"/>
        <w:jc w:val="both"/>
        <w:rPr>
          <w:sz w:val="22"/>
          <w:szCs w:val="22"/>
        </w:rPr>
      </w:pPr>
      <w:r w:rsidRPr="00017DCA">
        <w:rPr>
          <w:sz w:val="22"/>
          <w:szCs w:val="22"/>
        </w:rPr>
        <w:t>7</w:t>
      </w:r>
      <w:r w:rsidR="001343F8" w:rsidRPr="00017DCA">
        <w:rPr>
          <w:sz w:val="22"/>
          <w:szCs w:val="22"/>
        </w:rPr>
        <w:t xml:space="preserve">.2. В случае невозможности </w:t>
      </w:r>
      <w:r w:rsidR="000E7C6F" w:rsidRPr="00017DCA">
        <w:rPr>
          <w:sz w:val="22"/>
          <w:szCs w:val="22"/>
        </w:rPr>
        <w:t>оказания образовательных услуг</w:t>
      </w:r>
      <w:r w:rsidR="001343F8" w:rsidRPr="00017DCA">
        <w:rPr>
          <w:sz w:val="22"/>
          <w:szCs w:val="22"/>
        </w:rPr>
        <w:t xml:space="preserve"> по вине </w:t>
      </w:r>
      <w:r w:rsidR="007135B1" w:rsidRPr="00017DCA">
        <w:rPr>
          <w:sz w:val="22"/>
          <w:szCs w:val="22"/>
        </w:rPr>
        <w:t>Заказчика</w:t>
      </w:r>
      <w:r w:rsidR="00546B80" w:rsidRPr="00017DCA">
        <w:rPr>
          <w:sz w:val="22"/>
          <w:szCs w:val="22"/>
        </w:rPr>
        <w:t xml:space="preserve">, </w:t>
      </w:r>
      <w:r w:rsidR="001343F8" w:rsidRPr="00017DCA">
        <w:rPr>
          <w:sz w:val="22"/>
          <w:szCs w:val="22"/>
        </w:rPr>
        <w:t xml:space="preserve">в том числе неявки </w:t>
      </w:r>
      <w:r w:rsidR="007135B1" w:rsidRPr="00017DCA">
        <w:rPr>
          <w:sz w:val="22"/>
          <w:szCs w:val="22"/>
        </w:rPr>
        <w:t>Заказчика</w:t>
      </w:r>
      <w:r w:rsidR="001343F8" w:rsidRPr="00017DCA">
        <w:rPr>
          <w:sz w:val="22"/>
          <w:szCs w:val="22"/>
        </w:rPr>
        <w:t xml:space="preserve"> на учебные занятия без уважительных причин, услуги Исполнителя подлежат оплате в полном объеме.</w:t>
      </w:r>
    </w:p>
    <w:p w:rsidR="003219BB" w:rsidRPr="003219BB" w:rsidRDefault="003219BB" w:rsidP="003219BB">
      <w:pPr>
        <w:ind w:firstLine="567"/>
        <w:jc w:val="both"/>
        <w:rPr>
          <w:sz w:val="22"/>
          <w:szCs w:val="22"/>
        </w:rPr>
      </w:pPr>
      <w:r w:rsidRPr="003219BB">
        <w:rPr>
          <w:sz w:val="22"/>
          <w:szCs w:val="22"/>
        </w:rPr>
        <w:t>7.3. При обнаружении недостатка платной образовательной услуги, в том числе оказания платной образовательной услуги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19BB" w:rsidRPr="003219BB" w:rsidRDefault="003219BB" w:rsidP="003219BB">
      <w:pPr>
        <w:ind w:firstLine="567"/>
        <w:jc w:val="both"/>
        <w:rPr>
          <w:sz w:val="22"/>
          <w:szCs w:val="22"/>
        </w:rPr>
      </w:pPr>
      <w:r w:rsidRPr="003219BB">
        <w:rPr>
          <w:sz w:val="22"/>
          <w:szCs w:val="22"/>
        </w:rPr>
        <w:t>- безвозмездного оказания платной образовательной услуги;</w:t>
      </w:r>
    </w:p>
    <w:p w:rsidR="003219BB" w:rsidRPr="003219BB" w:rsidRDefault="003219BB" w:rsidP="003219BB">
      <w:pPr>
        <w:ind w:firstLine="567"/>
        <w:jc w:val="both"/>
        <w:rPr>
          <w:sz w:val="22"/>
          <w:szCs w:val="22"/>
        </w:rPr>
      </w:pPr>
      <w:r w:rsidRPr="003219BB">
        <w:rPr>
          <w:sz w:val="22"/>
          <w:szCs w:val="22"/>
        </w:rPr>
        <w:t>- соразмерного уменьшения стоимости оказанной платной образовательной услуги;</w:t>
      </w:r>
    </w:p>
    <w:p w:rsidR="003219BB" w:rsidRPr="003219BB" w:rsidRDefault="003219BB" w:rsidP="003219BB">
      <w:pPr>
        <w:ind w:firstLine="567"/>
        <w:jc w:val="both"/>
        <w:rPr>
          <w:sz w:val="22"/>
          <w:szCs w:val="22"/>
        </w:rPr>
      </w:pPr>
      <w:r w:rsidRPr="003219BB">
        <w:rPr>
          <w:sz w:val="22"/>
          <w:szCs w:val="22"/>
        </w:rPr>
        <w:t>- возмещения понесенных им расходов по устранению недостатков оказанной платной образовательной услуги своими силами или третьими лицами.</w:t>
      </w:r>
    </w:p>
    <w:p w:rsidR="003219BB" w:rsidRPr="003219BB" w:rsidRDefault="003219BB" w:rsidP="003219BB">
      <w:pPr>
        <w:ind w:firstLine="567"/>
        <w:jc w:val="both"/>
        <w:rPr>
          <w:sz w:val="22"/>
          <w:szCs w:val="22"/>
        </w:rPr>
      </w:pPr>
      <w:r w:rsidRPr="003219BB">
        <w:rPr>
          <w:sz w:val="22"/>
          <w:szCs w:val="22"/>
        </w:rPr>
        <w:t>7.4.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3219BB" w:rsidRPr="003219BB" w:rsidRDefault="003219BB" w:rsidP="003219BB">
      <w:pPr>
        <w:ind w:firstLine="567"/>
        <w:jc w:val="both"/>
        <w:rPr>
          <w:sz w:val="22"/>
          <w:szCs w:val="22"/>
        </w:rPr>
      </w:pPr>
      <w:r w:rsidRPr="003219BB">
        <w:rPr>
          <w:sz w:val="22"/>
          <w:szCs w:val="22"/>
        </w:rPr>
        <w:t>7.5.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оказана в срок, Заказчик вправе по своему выбору:</w:t>
      </w:r>
    </w:p>
    <w:p w:rsidR="003219BB" w:rsidRPr="003219BB" w:rsidRDefault="003219BB" w:rsidP="003219BB">
      <w:pPr>
        <w:ind w:firstLine="567"/>
        <w:jc w:val="both"/>
        <w:rPr>
          <w:sz w:val="22"/>
          <w:szCs w:val="22"/>
        </w:rPr>
      </w:pPr>
      <w:r w:rsidRPr="003219BB">
        <w:rPr>
          <w:sz w:val="22"/>
          <w:szCs w:val="22"/>
        </w:rPr>
        <w:t>-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219BB" w:rsidRPr="003219BB" w:rsidRDefault="003219BB" w:rsidP="003219BB">
      <w:pPr>
        <w:ind w:firstLine="567"/>
        <w:jc w:val="both"/>
        <w:rPr>
          <w:sz w:val="22"/>
          <w:szCs w:val="22"/>
        </w:rPr>
      </w:pPr>
      <w:r w:rsidRPr="003219BB">
        <w:rPr>
          <w:sz w:val="22"/>
          <w:szCs w:val="22"/>
        </w:rPr>
        <w:t>-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219BB" w:rsidRPr="003219BB" w:rsidRDefault="003219BB" w:rsidP="003219BB">
      <w:pPr>
        <w:ind w:firstLine="567"/>
        <w:jc w:val="both"/>
        <w:rPr>
          <w:sz w:val="22"/>
          <w:szCs w:val="22"/>
        </w:rPr>
      </w:pPr>
      <w:r w:rsidRPr="003219BB">
        <w:rPr>
          <w:sz w:val="22"/>
          <w:szCs w:val="22"/>
        </w:rPr>
        <w:t>- потребовать уменьшения стоимости платной образовательной услуги;</w:t>
      </w:r>
    </w:p>
    <w:p w:rsidR="003219BB" w:rsidRPr="003219BB" w:rsidRDefault="003219BB" w:rsidP="003219BB">
      <w:pPr>
        <w:ind w:firstLine="567"/>
        <w:jc w:val="both"/>
        <w:rPr>
          <w:sz w:val="22"/>
          <w:szCs w:val="22"/>
        </w:rPr>
      </w:pPr>
      <w:r w:rsidRPr="003219BB">
        <w:rPr>
          <w:sz w:val="22"/>
          <w:szCs w:val="22"/>
        </w:rPr>
        <w:t>- расторгнуть Договор.</w:t>
      </w:r>
    </w:p>
    <w:p w:rsidR="003219BB" w:rsidRDefault="003219BB" w:rsidP="003219BB">
      <w:pPr>
        <w:ind w:firstLine="567"/>
        <w:jc w:val="both"/>
        <w:rPr>
          <w:sz w:val="22"/>
          <w:szCs w:val="22"/>
        </w:rPr>
      </w:pPr>
      <w:r w:rsidRPr="003219BB">
        <w:rPr>
          <w:sz w:val="22"/>
          <w:szCs w:val="22"/>
        </w:rPr>
        <w:t>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370DB" w:rsidRPr="003219BB" w:rsidRDefault="000370DB" w:rsidP="003219BB">
      <w:pPr>
        <w:ind w:firstLine="567"/>
        <w:jc w:val="both"/>
        <w:rPr>
          <w:sz w:val="22"/>
          <w:szCs w:val="22"/>
        </w:rPr>
      </w:pPr>
    </w:p>
    <w:p w:rsidR="00192F26" w:rsidRPr="00017DCA" w:rsidRDefault="00DA7844" w:rsidP="00C007D8">
      <w:pPr>
        <w:pStyle w:val="HTML"/>
        <w:ind w:firstLine="567"/>
        <w:jc w:val="center"/>
        <w:rPr>
          <w:rFonts w:ascii="Times New Roman" w:hAnsi="Times New Roman"/>
          <w:b/>
          <w:color w:val="000000"/>
          <w:sz w:val="22"/>
          <w:szCs w:val="22"/>
        </w:rPr>
      </w:pPr>
      <w:r w:rsidRPr="00017DCA">
        <w:rPr>
          <w:rFonts w:ascii="Times New Roman" w:hAnsi="Times New Roman"/>
          <w:b/>
          <w:color w:val="000000"/>
          <w:sz w:val="22"/>
          <w:szCs w:val="22"/>
        </w:rPr>
        <w:t>8</w:t>
      </w:r>
      <w:r w:rsidR="00576A47" w:rsidRPr="00017DCA">
        <w:rPr>
          <w:rFonts w:ascii="Times New Roman" w:hAnsi="Times New Roman"/>
          <w:b/>
          <w:color w:val="000000"/>
          <w:sz w:val="22"/>
          <w:szCs w:val="22"/>
        </w:rPr>
        <w:t>.</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СРОК</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ДЕЙСТВИЯ</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ДОГОВОРА</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И</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ДРУГИЕ</w:t>
      </w:r>
      <w:r w:rsidR="00192F26" w:rsidRPr="00017DCA">
        <w:rPr>
          <w:rFonts w:ascii="Times New Roman" w:hAnsi="Times New Roman"/>
          <w:b/>
          <w:color w:val="000000"/>
          <w:sz w:val="22"/>
          <w:szCs w:val="22"/>
        </w:rPr>
        <w:t xml:space="preserve"> </w:t>
      </w:r>
      <w:r w:rsidR="00576A47" w:rsidRPr="00017DCA">
        <w:rPr>
          <w:rFonts w:ascii="Times New Roman" w:hAnsi="Times New Roman"/>
          <w:b/>
          <w:color w:val="000000"/>
          <w:sz w:val="22"/>
          <w:szCs w:val="22"/>
        </w:rPr>
        <w:t>УСЛОВИЯ</w:t>
      </w:r>
    </w:p>
    <w:p w:rsidR="001343F8" w:rsidRPr="00226066" w:rsidRDefault="00DA7844" w:rsidP="001343F8">
      <w:pPr>
        <w:spacing w:line="230" w:lineRule="auto"/>
        <w:ind w:firstLine="567"/>
        <w:jc w:val="both"/>
        <w:rPr>
          <w:b/>
          <w:sz w:val="22"/>
          <w:szCs w:val="22"/>
        </w:rPr>
      </w:pPr>
      <w:r w:rsidRPr="00017DCA">
        <w:rPr>
          <w:color w:val="000000"/>
          <w:sz w:val="22"/>
          <w:szCs w:val="22"/>
        </w:rPr>
        <w:t>8</w:t>
      </w:r>
      <w:r w:rsidR="00C007D8" w:rsidRPr="00017DCA">
        <w:rPr>
          <w:color w:val="000000"/>
          <w:sz w:val="22"/>
          <w:szCs w:val="22"/>
        </w:rPr>
        <w:t xml:space="preserve">.1. </w:t>
      </w:r>
      <w:r w:rsidR="00576A47" w:rsidRPr="00017DCA">
        <w:rPr>
          <w:color w:val="000000"/>
          <w:sz w:val="22"/>
          <w:szCs w:val="22"/>
        </w:rPr>
        <w:t>Настоящий</w:t>
      </w:r>
      <w:r w:rsidR="00C007D8" w:rsidRPr="00017DCA">
        <w:rPr>
          <w:color w:val="000000"/>
          <w:sz w:val="22"/>
          <w:szCs w:val="22"/>
        </w:rPr>
        <w:t xml:space="preserve"> </w:t>
      </w:r>
      <w:r w:rsidR="00576A47" w:rsidRPr="00017DCA">
        <w:rPr>
          <w:color w:val="000000"/>
          <w:sz w:val="22"/>
          <w:szCs w:val="22"/>
        </w:rPr>
        <w:t>договор</w:t>
      </w:r>
      <w:r w:rsidR="00C007D8" w:rsidRPr="00017DCA">
        <w:rPr>
          <w:color w:val="000000"/>
          <w:sz w:val="22"/>
          <w:szCs w:val="22"/>
        </w:rPr>
        <w:t xml:space="preserve"> </w:t>
      </w:r>
      <w:r w:rsidR="00576A47" w:rsidRPr="00017DCA">
        <w:rPr>
          <w:color w:val="000000"/>
          <w:sz w:val="22"/>
          <w:szCs w:val="22"/>
        </w:rPr>
        <w:t>вступает</w:t>
      </w:r>
      <w:r w:rsidR="00C007D8" w:rsidRPr="00017DCA">
        <w:rPr>
          <w:color w:val="000000"/>
          <w:sz w:val="22"/>
          <w:szCs w:val="22"/>
        </w:rPr>
        <w:t xml:space="preserve"> </w:t>
      </w:r>
      <w:r w:rsidR="00576A47" w:rsidRPr="00017DCA">
        <w:rPr>
          <w:color w:val="000000"/>
          <w:sz w:val="22"/>
          <w:szCs w:val="22"/>
        </w:rPr>
        <w:t>в</w:t>
      </w:r>
      <w:r w:rsidR="00C007D8" w:rsidRPr="00017DCA">
        <w:rPr>
          <w:color w:val="000000"/>
          <w:sz w:val="22"/>
          <w:szCs w:val="22"/>
        </w:rPr>
        <w:t xml:space="preserve"> </w:t>
      </w:r>
      <w:r w:rsidR="00576A47" w:rsidRPr="00017DCA">
        <w:rPr>
          <w:color w:val="000000"/>
          <w:sz w:val="22"/>
          <w:szCs w:val="22"/>
        </w:rPr>
        <w:t>силу</w:t>
      </w:r>
      <w:r w:rsidR="00C007D8" w:rsidRPr="00017DCA">
        <w:rPr>
          <w:color w:val="000000"/>
          <w:sz w:val="22"/>
          <w:szCs w:val="22"/>
        </w:rPr>
        <w:t xml:space="preserve"> </w:t>
      </w:r>
      <w:r w:rsidR="00723932" w:rsidRPr="00017DCA">
        <w:rPr>
          <w:color w:val="000000"/>
          <w:sz w:val="22"/>
          <w:szCs w:val="22"/>
        </w:rPr>
        <w:t>с</w:t>
      </w:r>
      <w:r w:rsidR="00294F55">
        <w:rPr>
          <w:color w:val="000000"/>
          <w:sz w:val="22"/>
          <w:szCs w:val="22"/>
        </w:rPr>
        <w:t>о дня</w:t>
      </w:r>
      <w:r w:rsidR="00DA0F47" w:rsidRPr="00017DCA">
        <w:rPr>
          <w:color w:val="000000"/>
          <w:sz w:val="22"/>
          <w:szCs w:val="22"/>
        </w:rPr>
        <w:t xml:space="preserve"> его заключения </w:t>
      </w:r>
      <w:r w:rsidR="00576A47" w:rsidRPr="00017DCA">
        <w:rPr>
          <w:color w:val="000000"/>
          <w:sz w:val="22"/>
          <w:szCs w:val="22"/>
        </w:rPr>
        <w:t>и</w:t>
      </w:r>
      <w:r w:rsidR="00C007D8" w:rsidRPr="00017DCA">
        <w:rPr>
          <w:color w:val="000000"/>
          <w:sz w:val="22"/>
          <w:szCs w:val="22"/>
        </w:rPr>
        <w:t xml:space="preserve"> </w:t>
      </w:r>
      <w:r w:rsidR="00576A47" w:rsidRPr="00017DCA">
        <w:rPr>
          <w:color w:val="000000"/>
          <w:sz w:val="22"/>
          <w:szCs w:val="22"/>
        </w:rPr>
        <w:t>действует</w:t>
      </w:r>
      <w:r w:rsidR="00C007D8" w:rsidRPr="00017DCA">
        <w:rPr>
          <w:color w:val="000000"/>
          <w:sz w:val="22"/>
          <w:szCs w:val="22"/>
        </w:rPr>
        <w:t xml:space="preserve"> </w:t>
      </w:r>
      <w:r w:rsidR="00576A47" w:rsidRPr="00017DCA">
        <w:rPr>
          <w:color w:val="000000"/>
          <w:sz w:val="22"/>
          <w:szCs w:val="22"/>
        </w:rPr>
        <w:t>до</w:t>
      </w:r>
      <w:r w:rsidR="00AA2C4F" w:rsidRPr="00017DCA">
        <w:rPr>
          <w:color w:val="000000"/>
          <w:sz w:val="22"/>
          <w:szCs w:val="22"/>
        </w:rPr>
        <w:t xml:space="preserve"> </w:t>
      </w:r>
      <w:r w:rsidR="00DB1E15" w:rsidRPr="00017DCA">
        <w:rPr>
          <w:color w:val="000000"/>
          <w:sz w:val="22"/>
          <w:szCs w:val="22"/>
        </w:rPr>
        <w:t>полного исполнения сторонами своих обязательств по договору.</w:t>
      </w:r>
      <w:r w:rsidR="001343F8" w:rsidRPr="00226066">
        <w:rPr>
          <w:b/>
          <w:sz w:val="22"/>
          <w:szCs w:val="22"/>
        </w:rPr>
        <w:t xml:space="preserve"> </w:t>
      </w:r>
    </w:p>
    <w:p w:rsidR="007B6802" w:rsidRPr="00226066" w:rsidRDefault="007B6802" w:rsidP="007B6802">
      <w:pPr>
        <w:ind w:firstLine="600"/>
        <w:jc w:val="both"/>
        <w:rPr>
          <w:sz w:val="22"/>
          <w:szCs w:val="22"/>
        </w:rPr>
      </w:pPr>
      <w:r w:rsidRPr="00226066">
        <w:rPr>
          <w:sz w:val="22"/>
          <w:szCs w:val="22"/>
        </w:rPr>
        <w:t>8.2</w:t>
      </w:r>
      <w:r w:rsidR="00F25A81">
        <w:rPr>
          <w:sz w:val="22"/>
          <w:szCs w:val="22"/>
        </w:rPr>
        <w:t>.</w:t>
      </w:r>
      <w:r w:rsidRPr="00226066">
        <w:rPr>
          <w:sz w:val="22"/>
          <w:szCs w:val="22"/>
        </w:rPr>
        <w:t xml:space="preserve"> При предоставлении Заказчику академического отпуска договор приостанавливает свое действие до моме</w:t>
      </w:r>
      <w:r w:rsidR="004D0C68">
        <w:rPr>
          <w:sz w:val="22"/>
          <w:szCs w:val="22"/>
        </w:rPr>
        <w:t>нта подачи заявления</w:t>
      </w:r>
      <w:r w:rsidR="00B77C04">
        <w:rPr>
          <w:sz w:val="22"/>
          <w:szCs w:val="22"/>
        </w:rPr>
        <w:t xml:space="preserve"> Заказчиком</w:t>
      </w:r>
      <w:r w:rsidRPr="00226066">
        <w:rPr>
          <w:sz w:val="22"/>
          <w:szCs w:val="22"/>
        </w:rPr>
        <w:t xml:space="preserve"> о в</w:t>
      </w:r>
      <w:r w:rsidR="00F25A81">
        <w:rPr>
          <w:sz w:val="22"/>
          <w:szCs w:val="22"/>
        </w:rPr>
        <w:t>ыходе из академического отпуска</w:t>
      </w:r>
      <w:r w:rsidRPr="00226066">
        <w:rPr>
          <w:sz w:val="22"/>
          <w:szCs w:val="22"/>
        </w:rPr>
        <w:t>.</w:t>
      </w:r>
    </w:p>
    <w:p w:rsidR="00C007D8" w:rsidRDefault="00DA7844" w:rsidP="007B6802">
      <w:pPr>
        <w:ind w:firstLine="600"/>
        <w:jc w:val="both"/>
        <w:rPr>
          <w:color w:val="000000"/>
          <w:sz w:val="22"/>
          <w:szCs w:val="22"/>
        </w:rPr>
      </w:pPr>
      <w:r w:rsidRPr="00226066">
        <w:rPr>
          <w:sz w:val="22"/>
          <w:szCs w:val="22"/>
        </w:rPr>
        <w:t>8</w:t>
      </w:r>
      <w:r w:rsidR="001343F8" w:rsidRPr="00226066">
        <w:rPr>
          <w:sz w:val="22"/>
          <w:szCs w:val="22"/>
        </w:rPr>
        <w:t>.</w:t>
      </w:r>
      <w:r w:rsidR="007B6802" w:rsidRPr="00226066">
        <w:rPr>
          <w:sz w:val="22"/>
          <w:szCs w:val="22"/>
        </w:rPr>
        <w:t>3</w:t>
      </w:r>
      <w:r w:rsidR="001343F8" w:rsidRPr="00226066">
        <w:rPr>
          <w:sz w:val="22"/>
          <w:szCs w:val="22"/>
        </w:rPr>
        <w:t xml:space="preserve">. </w:t>
      </w:r>
      <w:r w:rsidR="00576A47" w:rsidRPr="00226066">
        <w:rPr>
          <w:color w:val="000000"/>
          <w:sz w:val="22"/>
          <w:szCs w:val="22"/>
        </w:rPr>
        <w:t>Договор</w:t>
      </w:r>
      <w:r w:rsidR="00C007D8" w:rsidRPr="00226066">
        <w:rPr>
          <w:color w:val="000000"/>
          <w:sz w:val="22"/>
          <w:szCs w:val="22"/>
        </w:rPr>
        <w:t xml:space="preserve"> </w:t>
      </w:r>
      <w:r w:rsidR="00576A47" w:rsidRPr="00226066">
        <w:rPr>
          <w:color w:val="000000"/>
          <w:sz w:val="22"/>
          <w:szCs w:val="22"/>
        </w:rPr>
        <w:t>составлен</w:t>
      </w:r>
      <w:r w:rsidR="00C007D8" w:rsidRPr="00226066">
        <w:rPr>
          <w:color w:val="000000"/>
          <w:sz w:val="22"/>
          <w:szCs w:val="22"/>
        </w:rPr>
        <w:t xml:space="preserve"> </w:t>
      </w:r>
      <w:r w:rsidR="00576A47" w:rsidRPr="00226066">
        <w:rPr>
          <w:color w:val="000000"/>
          <w:sz w:val="22"/>
          <w:szCs w:val="22"/>
        </w:rPr>
        <w:t>в</w:t>
      </w:r>
      <w:r w:rsidR="00C007D8" w:rsidRPr="00226066">
        <w:rPr>
          <w:color w:val="000000"/>
          <w:sz w:val="22"/>
          <w:szCs w:val="22"/>
        </w:rPr>
        <w:t xml:space="preserve"> </w:t>
      </w:r>
      <w:r w:rsidR="00576A47" w:rsidRPr="00226066">
        <w:rPr>
          <w:color w:val="000000"/>
          <w:sz w:val="22"/>
          <w:szCs w:val="22"/>
        </w:rPr>
        <w:t>двух</w:t>
      </w:r>
      <w:r w:rsidR="00C007D8" w:rsidRPr="00226066">
        <w:rPr>
          <w:color w:val="000000"/>
          <w:sz w:val="22"/>
          <w:szCs w:val="22"/>
        </w:rPr>
        <w:t xml:space="preserve"> </w:t>
      </w:r>
      <w:r w:rsidR="00576A47" w:rsidRPr="00226066">
        <w:rPr>
          <w:color w:val="000000"/>
          <w:sz w:val="22"/>
          <w:szCs w:val="22"/>
        </w:rPr>
        <w:t>экземплярах,</w:t>
      </w:r>
      <w:r w:rsidR="00C007D8" w:rsidRPr="00226066">
        <w:rPr>
          <w:color w:val="000000"/>
          <w:sz w:val="22"/>
          <w:szCs w:val="22"/>
        </w:rPr>
        <w:t xml:space="preserve"> </w:t>
      </w:r>
      <w:r w:rsidR="00576A47" w:rsidRPr="00226066">
        <w:rPr>
          <w:color w:val="000000"/>
          <w:sz w:val="22"/>
          <w:szCs w:val="22"/>
        </w:rPr>
        <w:t>имеющих</w:t>
      </w:r>
      <w:r w:rsidR="00C007D8" w:rsidRPr="00226066">
        <w:rPr>
          <w:color w:val="000000"/>
          <w:sz w:val="22"/>
          <w:szCs w:val="22"/>
        </w:rPr>
        <w:t xml:space="preserve"> </w:t>
      </w:r>
      <w:r w:rsidR="00576A47" w:rsidRPr="00226066">
        <w:rPr>
          <w:color w:val="000000"/>
          <w:sz w:val="22"/>
          <w:szCs w:val="22"/>
        </w:rPr>
        <w:t>равную</w:t>
      </w:r>
      <w:r w:rsidR="00C007D8" w:rsidRPr="00226066">
        <w:rPr>
          <w:color w:val="000000"/>
          <w:sz w:val="22"/>
          <w:szCs w:val="22"/>
        </w:rPr>
        <w:t xml:space="preserve"> </w:t>
      </w:r>
      <w:r w:rsidR="00576A47" w:rsidRPr="00226066">
        <w:rPr>
          <w:color w:val="000000"/>
          <w:sz w:val="22"/>
          <w:szCs w:val="22"/>
        </w:rPr>
        <w:t>юридическую</w:t>
      </w:r>
      <w:r w:rsidR="00C007D8" w:rsidRPr="00226066">
        <w:rPr>
          <w:color w:val="000000"/>
          <w:sz w:val="22"/>
          <w:szCs w:val="22"/>
        </w:rPr>
        <w:t xml:space="preserve"> </w:t>
      </w:r>
      <w:r w:rsidR="00576A47" w:rsidRPr="00226066">
        <w:rPr>
          <w:color w:val="000000"/>
          <w:sz w:val="22"/>
          <w:szCs w:val="22"/>
        </w:rPr>
        <w:t>силу.</w:t>
      </w:r>
    </w:p>
    <w:p w:rsidR="006F15C0" w:rsidRDefault="006F15C0" w:rsidP="007B6802">
      <w:pPr>
        <w:ind w:firstLine="600"/>
        <w:jc w:val="both"/>
        <w:rPr>
          <w:color w:val="000000"/>
          <w:sz w:val="22"/>
          <w:szCs w:val="22"/>
        </w:rPr>
      </w:pPr>
      <w:r>
        <w:rPr>
          <w:color w:val="000000"/>
          <w:sz w:val="22"/>
          <w:szCs w:val="22"/>
        </w:rPr>
        <w:t xml:space="preserve">8.4. </w:t>
      </w:r>
      <w:r w:rsidRPr="006F15C0">
        <w:rPr>
          <w:color w:val="000000"/>
          <w:sz w:val="22"/>
          <w:szCs w:val="22"/>
        </w:rPr>
        <w:t xml:space="preserve">Договор, в соответствии со ст. 434 </w:t>
      </w:r>
      <w:r w:rsidRPr="006F15C0">
        <w:rPr>
          <w:bCs/>
          <w:color w:val="000000"/>
          <w:sz w:val="22"/>
          <w:szCs w:val="22"/>
        </w:rPr>
        <w:t xml:space="preserve">Гражданского кодекса Российской Федерации, </w:t>
      </w:r>
      <w:r w:rsidRPr="006F15C0">
        <w:rPr>
          <w:color w:val="000000"/>
          <w:sz w:val="22"/>
          <w:szCs w:val="22"/>
        </w:rPr>
        <w:t>может быть заключен посредством обмена информацией в электронной форме (обмен сканированными экземплярами подписанного договора).</w:t>
      </w: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Default="000370DB" w:rsidP="007B6802">
      <w:pPr>
        <w:ind w:firstLine="600"/>
        <w:jc w:val="both"/>
        <w:rPr>
          <w:color w:val="000000"/>
          <w:sz w:val="22"/>
          <w:szCs w:val="22"/>
        </w:rPr>
      </w:pPr>
    </w:p>
    <w:p w:rsidR="000370DB" w:rsidRPr="00226066" w:rsidRDefault="000370DB" w:rsidP="007B6802">
      <w:pPr>
        <w:ind w:firstLine="600"/>
        <w:jc w:val="both"/>
        <w:rPr>
          <w:color w:val="000000"/>
          <w:sz w:val="22"/>
          <w:szCs w:val="22"/>
        </w:rPr>
      </w:pPr>
      <w:bookmarkStart w:id="1" w:name="_GoBack"/>
      <w:r>
        <w:rPr>
          <w:b/>
          <w:noProof/>
          <w:sz w:val="22"/>
          <w:szCs w:val="22"/>
        </w:rPr>
        <w:lastRenderedPageBreak/>
        <w:drawing>
          <wp:anchor distT="0" distB="0" distL="114300" distR="114300" simplePos="0" relativeHeight="251666432" behindDoc="1" locked="0" layoutInCell="1" allowOverlap="1" wp14:anchorId="4CB8846D" wp14:editId="5DBD2C80">
            <wp:simplePos x="0" y="0"/>
            <wp:positionH relativeFrom="column">
              <wp:posOffset>-20955</wp:posOffset>
            </wp:positionH>
            <wp:positionV relativeFrom="paragraph">
              <wp:posOffset>59055</wp:posOffset>
            </wp:positionV>
            <wp:extent cx="6533515" cy="9705975"/>
            <wp:effectExtent l="0" t="0" r="63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8">
                      <a:extLst>
                        <a:ext uri="{28A0092B-C50C-407E-A947-70E740481C1C}">
                          <a14:useLocalDpi xmlns:a14="http://schemas.microsoft.com/office/drawing/2010/main" val="0"/>
                        </a:ext>
                      </a:extLst>
                    </a:blip>
                    <a:stretch>
                      <a:fillRect/>
                    </a:stretch>
                  </pic:blipFill>
                  <pic:spPr>
                    <a:xfrm>
                      <a:off x="0" y="0"/>
                      <a:ext cx="6533515" cy="9705975"/>
                    </a:xfrm>
                    <a:prstGeom prst="rect">
                      <a:avLst/>
                    </a:prstGeom>
                  </pic:spPr>
                </pic:pic>
              </a:graphicData>
            </a:graphic>
            <wp14:sizeRelH relativeFrom="page">
              <wp14:pctWidth>0</wp14:pctWidth>
            </wp14:sizeRelH>
            <wp14:sizeRelV relativeFrom="page">
              <wp14:pctHeight>0</wp14:pctHeight>
            </wp14:sizeRelV>
          </wp:anchor>
        </w:drawing>
      </w:r>
      <w:bookmarkEnd w:id="1"/>
    </w:p>
    <w:p w:rsidR="000222C7" w:rsidRDefault="00DA7844" w:rsidP="000222C7">
      <w:pPr>
        <w:pStyle w:val="11"/>
        <w:keepNext w:val="0"/>
        <w:widowControl/>
        <w:spacing w:line="230" w:lineRule="auto"/>
        <w:rPr>
          <w:sz w:val="22"/>
          <w:szCs w:val="22"/>
        </w:rPr>
      </w:pPr>
      <w:r w:rsidRPr="00226066">
        <w:rPr>
          <w:sz w:val="22"/>
          <w:szCs w:val="22"/>
        </w:rPr>
        <w:t>9</w:t>
      </w:r>
      <w:r w:rsidR="00E02519" w:rsidRPr="00226066">
        <w:rPr>
          <w:sz w:val="22"/>
          <w:szCs w:val="22"/>
        </w:rPr>
        <w:t xml:space="preserve">. </w:t>
      </w:r>
      <w:r w:rsidR="000222C7" w:rsidRPr="00226066">
        <w:rPr>
          <w:sz w:val="22"/>
          <w:szCs w:val="22"/>
        </w:rPr>
        <w:t xml:space="preserve">АДРЕСА </w:t>
      </w:r>
      <w:r w:rsidR="005554E7" w:rsidRPr="00226066">
        <w:rPr>
          <w:sz w:val="22"/>
          <w:szCs w:val="22"/>
        </w:rPr>
        <w:t xml:space="preserve">И ПОДПИСИ </w:t>
      </w:r>
      <w:r w:rsidR="000222C7" w:rsidRPr="00226066">
        <w:rPr>
          <w:sz w:val="22"/>
          <w:szCs w:val="22"/>
        </w:rPr>
        <w:t>СТОРОН:</w:t>
      </w:r>
    </w:p>
    <w:tbl>
      <w:tblPr>
        <w:tblW w:w="10068" w:type="dxa"/>
        <w:tblLayout w:type="fixed"/>
        <w:tblLook w:val="01E0" w:firstRow="1" w:lastRow="1" w:firstColumn="1" w:lastColumn="1" w:noHBand="0" w:noVBand="0"/>
      </w:tblPr>
      <w:tblGrid>
        <w:gridCol w:w="5388"/>
        <w:gridCol w:w="4680"/>
      </w:tblGrid>
      <w:tr w:rsidR="00016D40" w:rsidRPr="007C056A" w:rsidTr="00760867">
        <w:tc>
          <w:tcPr>
            <w:tcW w:w="5388" w:type="dxa"/>
          </w:tcPr>
          <w:p w:rsidR="00016D40" w:rsidRPr="007C056A" w:rsidRDefault="00016D40" w:rsidP="00016D40">
            <w:pPr>
              <w:jc w:val="center"/>
              <w:rPr>
                <w:b/>
                <w:sz w:val="22"/>
                <w:szCs w:val="22"/>
              </w:rPr>
            </w:pPr>
            <w:r w:rsidRPr="007C056A">
              <w:rPr>
                <w:b/>
                <w:sz w:val="22"/>
                <w:szCs w:val="22"/>
              </w:rPr>
              <w:t>Исполнитель:</w:t>
            </w:r>
          </w:p>
          <w:p w:rsidR="00016D40" w:rsidRPr="007C056A" w:rsidRDefault="00016D40" w:rsidP="004E6386">
            <w:pPr>
              <w:autoSpaceDE w:val="0"/>
              <w:autoSpaceDN w:val="0"/>
              <w:adjustRightInd w:val="0"/>
              <w:rPr>
                <w:b/>
                <w:sz w:val="22"/>
                <w:szCs w:val="22"/>
              </w:rPr>
            </w:pPr>
            <w:r w:rsidRPr="007C056A">
              <w:rPr>
                <w:b/>
                <w:sz w:val="22"/>
                <w:szCs w:val="22"/>
              </w:rPr>
              <w:t>Федеральное государственное автономное образовательное учре</w:t>
            </w:r>
            <w:r w:rsidR="006D242A">
              <w:rPr>
                <w:b/>
                <w:sz w:val="22"/>
                <w:szCs w:val="22"/>
              </w:rPr>
              <w:t>ждение высшего</w:t>
            </w:r>
            <w:r w:rsidRPr="007C056A">
              <w:rPr>
                <w:b/>
                <w:sz w:val="22"/>
                <w:szCs w:val="22"/>
              </w:rPr>
              <w:t xml:space="preserve"> образования «Дальневосточный федеральный университет»</w:t>
            </w:r>
          </w:p>
          <w:p w:rsidR="00AF28A3" w:rsidRPr="00AF28A3" w:rsidRDefault="0027479E" w:rsidP="00AF28A3">
            <w:pPr>
              <w:autoSpaceDE w:val="0"/>
              <w:autoSpaceDN w:val="0"/>
              <w:adjustRightInd w:val="0"/>
              <w:jc w:val="both"/>
              <w:rPr>
                <w:color w:val="000000"/>
                <w:spacing w:val="-2"/>
                <w:sz w:val="22"/>
                <w:szCs w:val="22"/>
              </w:rPr>
            </w:pPr>
            <w:r>
              <w:rPr>
                <w:color w:val="000000"/>
                <w:spacing w:val="-2"/>
                <w:sz w:val="22"/>
                <w:szCs w:val="22"/>
              </w:rPr>
              <w:t>690091</w:t>
            </w:r>
            <w:r w:rsidR="00AF28A3" w:rsidRPr="00AF28A3">
              <w:rPr>
                <w:color w:val="000000"/>
                <w:spacing w:val="-2"/>
                <w:sz w:val="22"/>
                <w:szCs w:val="22"/>
              </w:rPr>
              <w:t>, г. Владивосток, ул. Суханова, 8</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ИНН 2536014538 КПП 253601001</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 xml:space="preserve">Расчетный счет </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 xml:space="preserve">№ 40503810611024102219 </w:t>
            </w:r>
          </w:p>
          <w:p w:rsidR="004C3339" w:rsidRDefault="004C3339" w:rsidP="004C3339">
            <w:pPr>
              <w:shd w:val="clear" w:color="auto" w:fill="FFFFFF"/>
              <w:rPr>
                <w:rFonts w:ascii="Segoe UI" w:eastAsia="Times New Roman" w:hAnsi="Segoe UI" w:cs="Segoe UI"/>
                <w:color w:val="212121"/>
                <w:sz w:val="23"/>
                <w:szCs w:val="23"/>
              </w:rPr>
            </w:pPr>
            <w:r>
              <w:rPr>
                <w:rFonts w:eastAsia="Times New Roman"/>
                <w:color w:val="212121"/>
                <w:sz w:val="24"/>
                <w:szCs w:val="24"/>
                <w:shd w:val="clear" w:color="auto" w:fill="FFFFFF"/>
              </w:rPr>
              <w:t>в Филиале  Банк ВТБ (ПАО) в г. Хабаровске</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 xml:space="preserve">корсчет № 30101810400000000727 </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 xml:space="preserve">в </w:t>
            </w:r>
            <w:proofErr w:type="gramStart"/>
            <w:r w:rsidRPr="00AF28A3">
              <w:rPr>
                <w:color w:val="000000"/>
                <w:spacing w:val="-2"/>
                <w:sz w:val="22"/>
                <w:szCs w:val="22"/>
              </w:rPr>
              <w:t>Дальневосточное</w:t>
            </w:r>
            <w:proofErr w:type="gramEnd"/>
            <w:r w:rsidRPr="00AF28A3">
              <w:rPr>
                <w:color w:val="000000"/>
                <w:spacing w:val="-2"/>
                <w:sz w:val="22"/>
                <w:szCs w:val="22"/>
              </w:rPr>
              <w:t xml:space="preserve"> ГУ Банка России г. Владивосток</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 xml:space="preserve">БИК 040813727 </w:t>
            </w:r>
          </w:p>
          <w:p w:rsidR="00AF28A3" w:rsidRPr="00AF28A3" w:rsidRDefault="00AF28A3" w:rsidP="00AF28A3">
            <w:pPr>
              <w:autoSpaceDE w:val="0"/>
              <w:autoSpaceDN w:val="0"/>
              <w:adjustRightInd w:val="0"/>
              <w:jc w:val="both"/>
              <w:rPr>
                <w:color w:val="000000"/>
                <w:spacing w:val="-2"/>
                <w:sz w:val="22"/>
                <w:szCs w:val="22"/>
              </w:rPr>
            </w:pPr>
            <w:r w:rsidRPr="00AF28A3">
              <w:rPr>
                <w:color w:val="000000"/>
                <w:spacing w:val="-2"/>
                <w:sz w:val="22"/>
                <w:szCs w:val="22"/>
              </w:rPr>
              <w:t>ОКТМО 05701000</w:t>
            </w:r>
          </w:p>
          <w:p w:rsidR="00294F55" w:rsidRDefault="004E6386" w:rsidP="00016D40">
            <w:pPr>
              <w:autoSpaceDE w:val="0"/>
              <w:autoSpaceDN w:val="0"/>
              <w:adjustRightInd w:val="0"/>
              <w:rPr>
                <w:sz w:val="22"/>
                <w:szCs w:val="22"/>
              </w:rPr>
            </w:pPr>
            <w:r>
              <w:rPr>
                <w:sz w:val="22"/>
                <w:szCs w:val="22"/>
              </w:rPr>
              <w:t>Тел.: 8(423) 223-00-30</w:t>
            </w:r>
          </w:p>
          <w:p w:rsidR="004E6386" w:rsidRPr="005613A1" w:rsidRDefault="004E6386" w:rsidP="00016D40">
            <w:pPr>
              <w:autoSpaceDE w:val="0"/>
              <w:autoSpaceDN w:val="0"/>
              <w:adjustRightInd w:val="0"/>
              <w:rPr>
                <w:sz w:val="22"/>
                <w:szCs w:val="22"/>
              </w:rPr>
            </w:pPr>
          </w:p>
          <w:p w:rsidR="00D401AB" w:rsidRDefault="00E66BE7" w:rsidP="005613A1">
            <w:pPr>
              <w:autoSpaceDE w:val="0"/>
              <w:autoSpaceDN w:val="0"/>
              <w:adjustRightInd w:val="0"/>
              <w:rPr>
                <w:b/>
                <w:sz w:val="22"/>
                <w:szCs w:val="22"/>
              </w:rPr>
            </w:pPr>
            <w:r>
              <w:rPr>
                <w:b/>
                <w:sz w:val="22"/>
                <w:szCs w:val="22"/>
              </w:rPr>
              <w:t>_</w:t>
            </w:r>
            <w:r w:rsidR="000370DB">
              <w:rPr>
                <w:b/>
                <w:sz w:val="22"/>
                <w:szCs w:val="22"/>
              </w:rPr>
              <w:t>___</w:t>
            </w:r>
            <w:r>
              <w:rPr>
                <w:b/>
                <w:sz w:val="22"/>
                <w:szCs w:val="22"/>
              </w:rPr>
              <w:t>___________</w:t>
            </w:r>
          </w:p>
          <w:p w:rsidR="00D401AB" w:rsidRPr="005613A1" w:rsidRDefault="00D401AB" w:rsidP="005613A1">
            <w:pPr>
              <w:autoSpaceDE w:val="0"/>
              <w:autoSpaceDN w:val="0"/>
              <w:adjustRightInd w:val="0"/>
              <w:rPr>
                <w:sz w:val="22"/>
                <w:szCs w:val="22"/>
              </w:rPr>
            </w:pPr>
          </w:p>
        </w:tc>
        <w:tc>
          <w:tcPr>
            <w:tcW w:w="4680" w:type="dxa"/>
          </w:tcPr>
          <w:p w:rsidR="005920AD" w:rsidRPr="005920AD" w:rsidRDefault="005920AD" w:rsidP="005920AD">
            <w:pPr>
              <w:tabs>
                <w:tab w:val="left" w:pos="4284"/>
              </w:tabs>
              <w:ind w:right="-108"/>
              <w:jc w:val="center"/>
              <w:rPr>
                <w:b/>
                <w:sz w:val="22"/>
                <w:szCs w:val="22"/>
              </w:rPr>
            </w:pPr>
            <w:r w:rsidRPr="005920AD">
              <w:rPr>
                <w:b/>
                <w:sz w:val="22"/>
                <w:szCs w:val="22"/>
              </w:rPr>
              <w:t>Заказчик:</w:t>
            </w:r>
          </w:p>
          <w:p w:rsidR="000370DB" w:rsidRDefault="000370DB" w:rsidP="004E6386">
            <w:pPr>
              <w:tabs>
                <w:tab w:val="left" w:pos="4284"/>
              </w:tabs>
              <w:ind w:right="-108"/>
              <w:rPr>
                <w:b/>
                <w:sz w:val="22"/>
                <w:szCs w:val="22"/>
              </w:rPr>
            </w:pPr>
          </w:p>
          <w:p w:rsidR="000370DB" w:rsidRDefault="000370DB" w:rsidP="004E6386">
            <w:pPr>
              <w:tabs>
                <w:tab w:val="left" w:pos="4284"/>
              </w:tabs>
              <w:ind w:right="-108"/>
              <w:rPr>
                <w:b/>
                <w:sz w:val="22"/>
                <w:szCs w:val="22"/>
              </w:rPr>
            </w:pPr>
          </w:p>
          <w:p w:rsidR="005920AD" w:rsidRPr="005920AD" w:rsidRDefault="005920AD" w:rsidP="004E6386">
            <w:pPr>
              <w:tabs>
                <w:tab w:val="left" w:pos="4284"/>
              </w:tabs>
              <w:ind w:right="-108"/>
              <w:rPr>
                <w:sz w:val="22"/>
                <w:szCs w:val="22"/>
              </w:rPr>
            </w:pPr>
            <w:r w:rsidRPr="005920AD">
              <w:rPr>
                <w:sz w:val="22"/>
                <w:szCs w:val="22"/>
              </w:rPr>
              <w:t>Адрес регистрации:</w:t>
            </w:r>
            <w:bookmarkStart w:id="2" w:name="Адрес"/>
            <w:r w:rsidRPr="005920AD">
              <w:rPr>
                <w:sz w:val="22"/>
                <w:szCs w:val="22"/>
              </w:rPr>
              <w:t xml:space="preserve"> </w:t>
            </w:r>
            <w:bookmarkEnd w:id="2"/>
          </w:p>
          <w:p w:rsidR="005920AD" w:rsidRPr="005920AD" w:rsidRDefault="00294F55" w:rsidP="004E6386">
            <w:pPr>
              <w:tabs>
                <w:tab w:val="left" w:pos="4284"/>
              </w:tabs>
              <w:ind w:right="-108"/>
              <w:rPr>
                <w:sz w:val="22"/>
                <w:szCs w:val="22"/>
              </w:rPr>
            </w:pPr>
            <w:r>
              <w:rPr>
                <w:sz w:val="22"/>
                <w:szCs w:val="22"/>
              </w:rPr>
              <w:t xml:space="preserve">Адрес </w:t>
            </w:r>
            <w:r w:rsidR="005920AD" w:rsidRPr="005920AD">
              <w:rPr>
                <w:sz w:val="22"/>
                <w:szCs w:val="22"/>
              </w:rPr>
              <w:t>фактического проживания:</w:t>
            </w:r>
          </w:p>
          <w:p w:rsidR="005920AD" w:rsidRPr="005920AD" w:rsidRDefault="005920AD" w:rsidP="004E6386">
            <w:pPr>
              <w:tabs>
                <w:tab w:val="left" w:pos="4284"/>
              </w:tabs>
              <w:ind w:right="-108"/>
              <w:rPr>
                <w:sz w:val="22"/>
                <w:szCs w:val="22"/>
              </w:rPr>
            </w:pPr>
          </w:p>
          <w:p w:rsidR="00294F55" w:rsidRDefault="00294F55" w:rsidP="004E6386">
            <w:pPr>
              <w:pStyle w:val="a6"/>
              <w:tabs>
                <w:tab w:val="left" w:pos="4284"/>
              </w:tabs>
              <w:spacing w:after="0"/>
              <w:ind w:left="0"/>
              <w:rPr>
                <w:sz w:val="22"/>
                <w:szCs w:val="22"/>
                <w:lang w:val="ru-RU"/>
              </w:rPr>
            </w:pPr>
          </w:p>
          <w:p w:rsidR="002C3470" w:rsidRDefault="005D3CFF" w:rsidP="00FC74B5">
            <w:pPr>
              <w:pStyle w:val="a6"/>
              <w:tabs>
                <w:tab w:val="left" w:pos="4284"/>
              </w:tabs>
              <w:spacing w:after="0"/>
              <w:ind w:left="0"/>
              <w:jc w:val="both"/>
              <w:rPr>
                <w:sz w:val="22"/>
                <w:szCs w:val="22"/>
              </w:rPr>
            </w:pPr>
            <w:r w:rsidRPr="007C056A">
              <w:rPr>
                <w:sz w:val="22"/>
                <w:szCs w:val="22"/>
              </w:rPr>
              <w:t>___________/</w:t>
            </w:r>
            <w:r w:rsidR="00E66BE7">
              <w:rPr>
                <w:b/>
                <w:sz w:val="22"/>
                <w:szCs w:val="22"/>
                <w:lang w:val="ru-RU"/>
              </w:rPr>
              <w:t>_____</w:t>
            </w:r>
            <w:r w:rsidR="000370DB">
              <w:rPr>
                <w:b/>
                <w:sz w:val="22"/>
                <w:szCs w:val="22"/>
                <w:lang w:val="ru-RU"/>
              </w:rPr>
              <w:t>___</w:t>
            </w:r>
            <w:r w:rsidR="00E66BE7">
              <w:rPr>
                <w:b/>
                <w:sz w:val="22"/>
                <w:szCs w:val="22"/>
                <w:lang w:val="ru-RU"/>
              </w:rPr>
              <w:t>____</w:t>
            </w:r>
            <w:r w:rsidRPr="007C056A">
              <w:rPr>
                <w:sz w:val="22"/>
                <w:szCs w:val="22"/>
              </w:rPr>
              <w:t>/</w:t>
            </w:r>
          </w:p>
          <w:p w:rsidR="00294F55" w:rsidRDefault="00294F55" w:rsidP="00F12FB9">
            <w:pPr>
              <w:pStyle w:val="a6"/>
              <w:tabs>
                <w:tab w:val="left" w:pos="4284"/>
              </w:tabs>
              <w:spacing w:after="0"/>
              <w:ind w:left="0"/>
              <w:jc w:val="both"/>
              <w:rPr>
                <w:sz w:val="22"/>
                <w:szCs w:val="22"/>
              </w:rPr>
            </w:pPr>
          </w:p>
          <w:p w:rsidR="00016D40" w:rsidRPr="00294F55" w:rsidRDefault="002C3470" w:rsidP="00294F55">
            <w:pPr>
              <w:pStyle w:val="a6"/>
              <w:tabs>
                <w:tab w:val="left" w:pos="4284"/>
              </w:tabs>
              <w:spacing w:after="0"/>
              <w:ind w:left="0" w:firstLine="480"/>
              <w:jc w:val="both"/>
              <w:rPr>
                <w:sz w:val="18"/>
                <w:szCs w:val="18"/>
                <w:lang w:val="ru-RU"/>
              </w:rPr>
            </w:pPr>
            <w:r w:rsidRPr="00294F55">
              <w:rPr>
                <w:sz w:val="18"/>
                <w:szCs w:val="18"/>
              </w:rPr>
              <w:t>С Уставом ДВФУ, лицензией на право осуществления образовательной деятельности, свидетельством о государственной аккредитации в соответствии с настоящим договором ознакомлен</w:t>
            </w:r>
          </w:p>
        </w:tc>
      </w:tr>
      <w:tr w:rsidR="00742C99" w:rsidRPr="007C056A">
        <w:trPr>
          <w:trHeight w:val="569"/>
        </w:trPr>
        <w:tc>
          <w:tcPr>
            <w:tcW w:w="5388" w:type="dxa"/>
          </w:tcPr>
          <w:p w:rsidR="00742C99" w:rsidRPr="007C056A" w:rsidRDefault="00017D27" w:rsidP="00E66BE7">
            <w:pPr>
              <w:autoSpaceDE w:val="0"/>
              <w:autoSpaceDN w:val="0"/>
              <w:adjustRightInd w:val="0"/>
              <w:rPr>
                <w:b/>
                <w:sz w:val="22"/>
                <w:szCs w:val="22"/>
              </w:rPr>
            </w:pPr>
            <w:r>
              <w:rPr>
                <w:sz w:val="22"/>
                <w:szCs w:val="22"/>
              </w:rPr>
              <w:t>____________</w:t>
            </w:r>
            <w:r w:rsidR="00742C99" w:rsidRPr="007C056A">
              <w:rPr>
                <w:sz w:val="22"/>
                <w:szCs w:val="22"/>
              </w:rPr>
              <w:t>/</w:t>
            </w:r>
            <w:r w:rsidR="00E66BE7">
              <w:rPr>
                <w:b/>
                <w:sz w:val="22"/>
                <w:szCs w:val="22"/>
              </w:rPr>
              <w:t>__</w:t>
            </w:r>
            <w:r w:rsidR="000370DB">
              <w:rPr>
                <w:b/>
                <w:sz w:val="22"/>
                <w:szCs w:val="22"/>
              </w:rPr>
              <w:t>___</w:t>
            </w:r>
            <w:r w:rsidR="00E66BE7">
              <w:rPr>
                <w:b/>
                <w:sz w:val="22"/>
                <w:szCs w:val="22"/>
              </w:rPr>
              <w:t>_______</w:t>
            </w:r>
            <w:r w:rsidR="006D3130" w:rsidRPr="007C056A">
              <w:rPr>
                <w:b/>
                <w:sz w:val="22"/>
                <w:szCs w:val="22"/>
              </w:rPr>
              <w:t xml:space="preserve"> </w:t>
            </w:r>
          </w:p>
        </w:tc>
        <w:tc>
          <w:tcPr>
            <w:tcW w:w="4680" w:type="dxa"/>
          </w:tcPr>
          <w:p w:rsidR="00742C99" w:rsidRPr="007C056A" w:rsidRDefault="00742C99" w:rsidP="00E66BE7">
            <w:pPr>
              <w:tabs>
                <w:tab w:val="left" w:pos="4284"/>
              </w:tabs>
              <w:ind w:right="-108"/>
              <w:rPr>
                <w:b/>
                <w:sz w:val="22"/>
                <w:szCs w:val="22"/>
              </w:rPr>
            </w:pPr>
            <w:r w:rsidRPr="007C056A">
              <w:rPr>
                <w:sz w:val="22"/>
                <w:szCs w:val="22"/>
              </w:rPr>
              <w:t>___________/</w:t>
            </w:r>
            <w:r w:rsidR="00E66BE7">
              <w:rPr>
                <w:b/>
                <w:sz w:val="22"/>
                <w:szCs w:val="22"/>
              </w:rPr>
              <w:t>____</w:t>
            </w:r>
            <w:r w:rsidR="000370DB">
              <w:rPr>
                <w:b/>
                <w:sz w:val="22"/>
                <w:szCs w:val="22"/>
              </w:rPr>
              <w:t>___</w:t>
            </w:r>
            <w:r w:rsidR="00E66BE7">
              <w:rPr>
                <w:b/>
                <w:sz w:val="22"/>
                <w:szCs w:val="22"/>
              </w:rPr>
              <w:t>____</w:t>
            </w:r>
            <w:r w:rsidRPr="007C056A">
              <w:rPr>
                <w:sz w:val="22"/>
                <w:szCs w:val="22"/>
              </w:rPr>
              <w:t>/</w:t>
            </w:r>
          </w:p>
        </w:tc>
      </w:tr>
    </w:tbl>
    <w:p w:rsidR="00016D40" w:rsidRDefault="00016D40" w:rsidP="00016D40">
      <w:pPr>
        <w:pStyle w:val="10"/>
      </w:pPr>
      <w:r>
        <w:t>М.П.</w:t>
      </w:r>
    </w:p>
    <w:p w:rsidR="006E61E4" w:rsidRPr="0096758D" w:rsidRDefault="006E61E4" w:rsidP="0096758D">
      <w:pPr>
        <w:pStyle w:val="a6"/>
        <w:tabs>
          <w:tab w:val="left" w:pos="4284"/>
        </w:tabs>
        <w:spacing w:after="0"/>
        <w:ind w:left="0"/>
        <w:rPr>
          <w:sz w:val="22"/>
          <w:szCs w:val="22"/>
          <w:lang w:val="en-US"/>
        </w:rPr>
      </w:pPr>
    </w:p>
    <w:p w:rsidR="00107AEB" w:rsidRPr="00226066" w:rsidRDefault="00107AEB" w:rsidP="00107AEB">
      <w:pPr>
        <w:pStyle w:val="a6"/>
        <w:tabs>
          <w:tab w:val="left" w:pos="4284"/>
        </w:tabs>
        <w:spacing w:after="0"/>
        <w:ind w:left="0"/>
        <w:rPr>
          <w:sz w:val="22"/>
          <w:szCs w:val="22"/>
        </w:rPr>
      </w:pPr>
    </w:p>
    <w:p w:rsidR="00D401AB" w:rsidRDefault="00D401AB" w:rsidP="00107AEB">
      <w:pPr>
        <w:pStyle w:val="a6"/>
        <w:tabs>
          <w:tab w:val="left" w:pos="4284"/>
        </w:tabs>
        <w:spacing w:after="0"/>
        <w:ind w:left="0"/>
        <w:rPr>
          <w:sz w:val="22"/>
          <w:szCs w:val="22"/>
        </w:rPr>
      </w:pPr>
    </w:p>
    <w:p w:rsidR="00D401AB" w:rsidRDefault="00D401AB" w:rsidP="00107AEB">
      <w:pPr>
        <w:pStyle w:val="a6"/>
        <w:tabs>
          <w:tab w:val="left" w:pos="4284"/>
        </w:tabs>
        <w:spacing w:after="0"/>
        <w:ind w:left="0"/>
        <w:rPr>
          <w:sz w:val="22"/>
          <w:szCs w:val="22"/>
        </w:rPr>
      </w:pPr>
    </w:p>
    <w:sectPr w:rsidR="00D401AB" w:rsidSect="000370DB">
      <w:footerReference w:type="default" r:id="rId9"/>
      <w:pgSz w:w="11906" w:h="16838" w:code="9"/>
      <w:pgMar w:top="851" w:right="707" w:bottom="568"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F1" w:rsidRDefault="000649F1" w:rsidP="00EE058A">
      <w:r>
        <w:separator/>
      </w:r>
    </w:p>
  </w:endnote>
  <w:endnote w:type="continuationSeparator" w:id="0">
    <w:p w:rsidR="000649F1" w:rsidRDefault="000649F1" w:rsidP="00EE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3E" w:rsidRDefault="0032483E">
    <w:pPr>
      <w:pStyle w:val="ad"/>
      <w:jc w:val="right"/>
    </w:pPr>
    <w:r>
      <w:fldChar w:fldCharType="begin"/>
    </w:r>
    <w:r>
      <w:instrText>PAGE   \* MERGEFORMAT</w:instrText>
    </w:r>
    <w:r>
      <w:fldChar w:fldCharType="separate"/>
    </w:r>
    <w:r w:rsidR="000370DB">
      <w:rPr>
        <w:noProof/>
      </w:rPr>
      <w:t>2</w:t>
    </w:r>
    <w:r>
      <w:fldChar w:fldCharType="end"/>
    </w:r>
  </w:p>
  <w:p w:rsidR="00642548" w:rsidRDefault="006425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F1" w:rsidRDefault="000649F1" w:rsidP="00EE058A">
      <w:r>
        <w:separator/>
      </w:r>
    </w:p>
  </w:footnote>
  <w:footnote w:type="continuationSeparator" w:id="0">
    <w:p w:rsidR="000649F1" w:rsidRDefault="000649F1" w:rsidP="00EE0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7BE0"/>
    <w:multiLevelType w:val="multilevel"/>
    <w:tmpl w:val="1CD22B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1E1806"/>
    <w:multiLevelType w:val="multilevel"/>
    <w:tmpl w:val="A34661A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44689B"/>
    <w:multiLevelType w:val="multilevel"/>
    <w:tmpl w:val="3B3A7BEE"/>
    <w:lvl w:ilvl="0">
      <w:start w:val="6"/>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807425"/>
    <w:multiLevelType w:val="hybridMultilevel"/>
    <w:tmpl w:val="708046D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AA0B94"/>
    <w:multiLevelType w:val="multilevel"/>
    <w:tmpl w:val="E27092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C240CE3"/>
    <w:multiLevelType w:val="multilevel"/>
    <w:tmpl w:val="F4842FD0"/>
    <w:lvl w:ilvl="0">
      <w:start w:val="3"/>
      <w:numFmt w:val="decimal"/>
      <w:lvlText w:val="%1"/>
      <w:lvlJc w:val="left"/>
      <w:pPr>
        <w:tabs>
          <w:tab w:val="num" w:pos="360"/>
        </w:tabs>
        <w:ind w:left="360" w:hanging="360"/>
      </w:pPr>
      <w:rPr>
        <w:rFonts w:cs="Times New Roman"/>
        <w:sz w:val="20"/>
      </w:rPr>
    </w:lvl>
    <w:lvl w:ilvl="1">
      <w:start w:val="4"/>
      <w:numFmt w:val="decimal"/>
      <w:lvlText w:val="%1.%2"/>
      <w:lvlJc w:val="left"/>
      <w:pPr>
        <w:tabs>
          <w:tab w:val="num" w:pos="360"/>
        </w:tabs>
        <w:ind w:left="360" w:hanging="360"/>
      </w:pPr>
      <w:rPr>
        <w:rFonts w:cs="Times New Roman"/>
        <w:sz w:val="20"/>
        <w:szCs w:val="20"/>
      </w:rPr>
    </w:lvl>
    <w:lvl w:ilvl="2">
      <w:start w:val="1"/>
      <w:numFmt w:val="decimal"/>
      <w:lvlText w:val="%1.%2.%3"/>
      <w:lvlJc w:val="left"/>
      <w:pPr>
        <w:tabs>
          <w:tab w:val="num" w:pos="720"/>
        </w:tabs>
        <w:ind w:left="720" w:hanging="720"/>
      </w:pPr>
      <w:rPr>
        <w:rFonts w:cs="Times New Roman"/>
        <w:sz w:val="20"/>
      </w:rPr>
    </w:lvl>
    <w:lvl w:ilvl="3">
      <w:start w:val="1"/>
      <w:numFmt w:val="decimal"/>
      <w:lvlText w:val="%1.%2.%3.%4"/>
      <w:lvlJc w:val="left"/>
      <w:pPr>
        <w:tabs>
          <w:tab w:val="num" w:pos="720"/>
        </w:tabs>
        <w:ind w:left="720" w:hanging="720"/>
      </w:pPr>
      <w:rPr>
        <w:rFonts w:cs="Times New Roman"/>
        <w:sz w:val="20"/>
      </w:rPr>
    </w:lvl>
    <w:lvl w:ilvl="4">
      <w:start w:val="1"/>
      <w:numFmt w:val="decimal"/>
      <w:lvlText w:val="%1.%2.%3.%4.%5"/>
      <w:lvlJc w:val="left"/>
      <w:pPr>
        <w:tabs>
          <w:tab w:val="num" w:pos="1080"/>
        </w:tabs>
        <w:ind w:left="1080" w:hanging="1080"/>
      </w:pPr>
      <w:rPr>
        <w:rFonts w:cs="Times New Roman"/>
        <w:sz w:val="20"/>
      </w:rPr>
    </w:lvl>
    <w:lvl w:ilvl="5">
      <w:start w:val="1"/>
      <w:numFmt w:val="decimal"/>
      <w:lvlText w:val="%1.%2.%3.%4.%5.%6"/>
      <w:lvlJc w:val="left"/>
      <w:pPr>
        <w:tabs>
          <w:tab w:val="num" w:pos="1080"/>
        </w:tabs>
        <w:ind w:left="1080" w:hanging="1080"/>
      </w:pPr>
      <w:rPr>
        <w:rFonts w:cs="Times New Roman"/>
        <w:sz w:val="20"/>
      </w:rPr>
    </w:lvl>
    <w:lvl w:ilvl="6">
      <w:start w:val="1"/>
      <w:numFmt w:val="decimal"/>
      <w:lvlText w:val="%1.%2.%3.%4.%5.%6.%7"/>
      <w:lvlJc w:val="left"/>
      <w:pPr>
        <w:tabs>
          <w:tab w:val="num" w:pos="1440"/>
        </w:tabs>
        <w:ind w:left="1440" w:hanging="1440"/>
      </w:pPr>
      <w:rPr>
        <w:rFonts w:cs="Times New Roman"/>
        <w:sz w:val="20"/>
      </w:rPr>
    </w:lvl>
    <w:lvl w:ilvl="7">
      <w:start w:val="1"/>
      <w:numFmt w:val="decimal"/>
      <w:lvlText w:val="%1.%2.%3.%4.%5.%6.%7.%8"/>
      <w:lvlJc w:val="left"/>
      <w:pPr>
        <w:tabs>
          <w:tab w:val="num" w:pos="1440"/>
        </w:tabs>
        <w:ind w:left="1440" w:hanging="1440"/>
      </w:pPr>
      <w:rPr>
        <w:rFonts w:cs="Times New Roman"/>
        <w:sz w:val="20"/>
      </w:rPr>
    </w:lvl>
    <w:lvl w:ilvl="8">
      <w:start w:val="1"/>
      <w:numFmt w:val="decimal"/>
      <w:lvlText w:val="%1.%2.%3.%4.%5.%6.%7.%8.%9"/>
      <w:lvlJc w:val="left"/>
      <w:pPr>
        <w:tabs>
          <w:tab w:val="num" w:pos="1800"/>
        </w:tabs>
        <w:ind w:left="1800" w:hanging="1800"/>
      </w:pPr>
      <w:rPr>
        <w:rFonts w:cs="Times New Roman"/>
        <w:sz w:val="20"/>
      </w:rPr>
    </w:lvl>
  </w:abstractNum>
  <w:abstractNum w:abstractNumId="6">
    <w:nsid w:val="301A12C1"/>
    <w:multiLevelType w:val="multilevel"/>
    <w:tmpl w:val="552E2AF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AA219A1"/>
    <w:multiLevelType w:val="multilevel"/>
    <w:tmpl w:val="7DBABEA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413E3307"/>
    <w:multiLevelType w:val="hybridMultilevel"/>
    <w:tmpl w:val="A7AE6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4D1F25"/>
    <w:multiLevelType w:val="multilevel"/>
    <w:tmpl w:val="7130DF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4D056D85"/>
    <w:multiLevelType w:val="multilevel"/>
    <w:tmpl w:val="972607C4"/>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D05777B"/>
    <w:multiLevelType w:val="multilevel"/>
    <w:tmpl w:val="B9F208F8"/>
    <w:lvl w:ilvl="0">
      <w:start w:val="1"/>
      <w:numFmt w:val="decimal"/>
      <w:lvlText w:val="%1."/>
      <w:lvlJc w:val="left"/>
      <w:pPr>
        <w:ind w:left="360" w:hanging="360"/>
      </w:pPr>
      <w:rPr>
        <w:rFonts w:hint="default"/>
      </w:rPr>
    </w:lvl>
    <w:lvl w:ilvl="1">
      <w:start w:val="2"/>
      <w:numFmt w:val="decimal"/>
      <w:lvlText w:val="%1.%2."/>
      <w:lvlJc w:val="left"/>
      <w:pPr>
        <w:ind w:left="120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820603"/>
    <w:multiLevelType w:val="hybridMultilevel"/>
    <w:tmpl w:val="5D24BEE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743C0"/>
    <w:multiLevelType w:val="singleLevel"/>
    <w:tmpl w:val="D0FCCFEA"/>
    <w:lvl w:ilvl="0">
      <w:start w:val="2"/>
      <w:numFmt w:val="bullet"/>
      <w:lvlText w:val="-"/>
      <w:lvlJc w:val="left"/>
      <w:pPr>
        <w:tabs>
          <w:tab w:val="num" w:pos="360"/>
        </w:tabs>
        <w:ind w:left="360" w:hanging="360"/>
      </w:pPr>
      <w:rPr>
        <w:rFonts w:hint="default"/>
      </w:rPr>
    </w:lvl>
  </w:abstractNum>
  <w:abstractNum w:abstractNumId="14">
    <w:nsid w:val="6CC63738"/>
    <w:multiLevelType w:val="hybridMultilevel"/>
    <w:tmpl w:val="95BE2462"/>
    <w:lvl w:ilvl="0" w:tplc="3876871E">
      <w:start w:val="1"/>
      <w:numFmt w:val="decimal"/>
      <w:lvlText w:val="%1."/>
      <w:lvlJc w:val="left"/>
      <w:pPr>
        <w:ind w:left="720" w:hanging="360"/>
      </w:pPr>
      <w:rPr>
        <w:rFonts w:hint="default"/>
      </w:rPr>
    </w:lvl>
    <w:lvl w:ilvl="1" w:tplc="FB68593C">
      <w:numFmt w:val="none"/>
      <w:lvlText w:val=""/>
      <w:lvlJc w:val="left"/>
      <w:pPr>
        <w:tabs>
          <w:tab w:val="num" w:pos="360"/>
        </w:tabs>
      </w:pPr>
    </w:lvl>
    <w:lvl w:ilvl="2" w:tplc="B0F06968">
      <w:numFmt w:val="none"/>
      <w:lvlText w:val=""/>
      <w:lvlJc w:val="left"/>
      <w:pPr>
        <w:tabs>
          <w:tab w:val="num" w:pos="360"/>
        </w:tabs>
      </w:pPr>
    </w:lvl>
    <w:lvl w:ilvl="3" w:tplc="4AFC1BFA">
      <w:numFmt w:val="none"/>
      <w:lvlText w:val=""/>
      <w:lvlJc w:val="left"/>
      <w:pPr>
        <w:tabs>
          <w:tab w:val="num" w:pos="360"/>
        </w:tabs>
      </w:pPr>
    </w:lvl>
    <w:lvl w:ilvl="4" w:tplc="C98807A4">
      <w:numFmt w:val="none"/>
      <w:lvlText w:val=""/>
      <w:lvlJc w:val="left"/>
      <w:pPr>
        <w:tabs>
          <w:tab w:val="num" w:pos="360"/>
        </w:tabs>
      </w:pPr>
    </w:lvl>
    <w:lvl w:ilvl="5" w:tplc="87B821E2">
      <w:numFmt w:val="none"/>
      <w:lvlText w:val=""/>
      <w:lvlJc w:val="left"/>
      <w:pPr>
        <w:tabs>
          <w:tab w:val="num" w:pos="360"/>
        </w:tabs>
      </w:pPr>
    </w:lvl>
    <w:lvl w:ilvl="6" w:tplc="1F2E8F3A">
      <w:numFmt w:val="none"/>
      <w:lvlText w:val=""/>
      <w:lvlJc w:val="left"/>
      <w:pPr>
        <w:tabs>
          <w:tab w:val="num" w:pos="360"/>
        </w:tabs>
      </w:pPr>
    </w:lvl>
    <w:lvl w:ilvl="7" w:tplc="0F8A6034">
      <w:numFmt w:val="none"/>
      <w:lvlText w:val=""/>
      <w:lvlJc w:val="left"/>
      <w:pPr>
        <w:tabs>
          <w:tab w:val="num" w:pos="360"/>
        </w:tabs>
      </w:pPr>
    </w:lvl>
    <w:lvl w:ilvl="8" w:tplc="250A748E">
      <w:numFmt w:val="none"/>
      <w:lvlText w:val=""/>
      <w:lvlJc w:val="left"/>
      <w:pPr>
        <w:tabs>
          <w:tab w:val="num" w:pos="360"/>
        </w:tabs>
      </w:pPr>
    </w:lvl>
  </w:abstractNum>
  <w:abstractNum w:abstractNumId="15">
    <w:nsid w:val="76D47207"/>
    <w:multiLevelType w:val="multilevel"/>
    <w:tmpl w:val="8D1ACABE"/>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85F28BF"/>
    <w:multiLevelType w:val="multilevel"/>
    <w:tmpl w:val="B1626D80"/>
    <w:lvl w:ilvl="0">
      <w:start w:val="2"/>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7"/>
  </w:num>
  <w:num w:numId="2">
    <w:abstractNumId w:val="1"/>
  </w:num>
  <w:num w:numId="3">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13"/>
  </w:num>
  <w:num w:numId="9">
    <w:abstractNumId w:val="2"/>
  </w:num>
  <w:num w:numId="10">
    <w:abstractNumId w:val="3"/>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11"/>
  </w:num>
  <w:num w:numId="16">
    <w:abstractNumId w:val="4"/>
  </w:num>
  <w:num w:numId="17">
    <w:abstractNumId w:val="14"/>
  </w:num>
  <w:num w:numId="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C3"/>
    <w:rsid w:val="000017C6"/>
    <w:rsid w:val="00004136"/>
    <w:rsid w:val="00010563"/>
    <w:rsid w:val="00015716"/>
    <w:rsid w:val="00016D40"/>
    <w:rsid w:val="00017D27"/>
    <w:rsid w:val="00017DCA"/>
    <w:rsid w:val="00020737"/>
    <w:rsid w:val="00021366"/>
    <w:rsid w:val="000222C7"/>
    <w:rsid w:val="000236F4"/>
    <w:rsid w:val="00030158"/>
    <w:rsid w:val="000302AB"/>
    <w:rsid w:val="000317E7"/>
    <w:rsid w:val="00034792"/>
    <w:rsid w:val="000360E6"/>
    <w:rsid w:val="000370DB"/>
    <w:rsid w:val="00037B87"/>
    <w:rsid w:val="00040755"/>
    <w:rsid w:val="00042711"/>
    <w:rsid w:val="00042B92"/>
    <w:rsid w:val="000457BA"/>
    <w:rsid w:val="00045AAF"/>
    <w:rsid w:val="00051C54"/>
    <w:rsid w:val="00060558"/>
    <w:rsid w:val="00061F80"/>
    <w:rsid w:val="000649F1"/>
    <w:rsid w:val="0007046C"/>
    <w:rsid w:val="000742DE"/>
    <w:rsid w:val="0007723B"/>
    <w:rsid w:val="00085256"/>
    <w:rsid w:val="0008569F"/>
    <w:rsid w:val="000879B4"/>
    <w:rsid w:val="000909E5"/>
    <w:rsid w:val="000A19DD"/>
    <w:rsid w:val="000A3A45"/>
    <w:rsid w:val="000A7D3E"/>
    <w:rsid w:val="000B002C"/>
    <w:rsid w:val="000B259F"/>
    <w:rsid w:val="000B6CA7"/>
    <w:rsid w:val="000B7CFD"/>
    <w:rsid w:val="000C00A3"/>
    <w:rsid w:val="000C54FB"/>
    <w:rsid w:val="000D46CC"/>
    <w:rsid w:val="000E08C1"/>
    <w:rsid w:val="000E1914"/>
    <w:rsid w:val="000E2A26"/>
    <w:rsid w:val="000E2E95"/>
    <w:rsid w:val="000E460B"/>
    <w:rsid w:val="000E7C6F"/>
    <w:rsid w:val="000F1523"/>
    <w:rsid w:val="000F7F64"/>
    <w:rsid w:val="001000A4"/>
    <w:rsid w:val="0010211F"/>
    <w:rsid w:val="001031E6"/>
    <w:rsid w:val="001042FB"/>
    <w:rsid w:val="00107AEB"/>
    <w:rsid w:val="00110393"/>
    <w:rsid w:val="00110B94"/>
    <w:rsid w:val="00111C8E"/>
    <w:rsid w:val="00111F6B"/>
    <w:rsid w:val="0011302F"/>
    <w:rsid w:val="001169EF"/>
    <w:rsid w:val="00122B94"/>
    <w:rsid w:val="001302B0"/>
    <w:rsid w:val="00131AD5"/>
    <w:rsid w:val="001343F8"/>
    <w:rsid w:val="00137A0F"/>
    <w:rsid w:val="001416E3"/>
    <w:rsid w:val="00141993"/>
    <w:rsid w:val="001437A6"/>
    <w:rsid w:val="00146A23"/>
    <w:rsid w:val="001564D0"/>
    <w:rsid w:val="001603ED"/>
    <w:rsid w:val="00163998"/>
    <w:rsid w:val="00163C87"/>
    <w:rsid w:val="00163E26"/>
    <w:rsid w:val="00164D3C"/>
    <w:rsid w:val="00165918"/>
    <w:rsid w:val="00166C9C"/>
    <w:rsid w:val="00167327"/>
    <w:rsid w:val="001715AC"/>
    <w:rsid w:val="00173DD5"/>
    <w:rsid w:val="00181CD0"/>
    <w:rsid w:val="001840EC"/>
    <w:rsid w:val="001847CA"/>
    <w:rsid w:val="001851E5"/>
    <w:rsid w:val="00190882"/>
    <w:rsid w:val="00192F26"/>
    <w:rsid w:val="00194255"/>
    <w:rsid w:val="001A72B1"/>
    <w:rsid w:val="001B1D23"/>
    <w:rsid w:val="001B3320"/>
    <w:rsid w:val="001B4547"/>
    <w:rsid w:val="001B4A14"/>
    <w:rsid w:val="001B6500"/>
    <w:rsid w:val="001B7CE4"/>
    <w:rsid w:val="001C3C78"/>
    <w:rsid w:val="001C71B3"/>
    <w:rsid w:val="001D045E"/>
    <w:rsid w:val="001D068C"/>
    <w:rsid w:val="001D2468"/>
    <w:rsid w:val="001D3E41"/>
    <w:rsid w:val="001D5587"/>
    <w:rsid w:val="001D5AFA"/>
    <w:rsid w:val="001D5F85"/>
    <w:rsid w:val="001E3360"/>
    <w:rsid w:val="001E5B23"/>
    <w:rsid w:val="001E7012"/>
    <w:rsid w:val="001E72BB"/>
    <w:rsid w:val="001F0309"/>
    <w:rsid w:val="001F4ECA"/>
    <w:rsid w:val="001F663B"/>
    <w:rsid w:val="002029D6"/>
    <w:rsid w:val="002046CA"/>
    <w:rsid w:val="00205350"/>
    <w:rsid w:val="00206968"/>
    <w:rsid w:val="00207A19"/>
    <w:rsid w:val="00212FAC"/>
    <w:rsid w:val="0021311E"/>
    <w:rsid w:val="002155E8"/>
    <w:rsid w:val="00217B11"/>
    <w:rsid w:val="0022013A"/>
    <w:rsid w:val="00220AE0"/>
    <w:rsid w:val="002215BF"/>
    <w:rsid w:val="00224550"/>
    <w:rsid w:val="00226036"/>
    <w:rsid w:val="00226066"/>
    <w:rsid w:val="002261CC"/>
    <w:rsid w:val="00227CCF"/>
    <w:rsid w:val="00227F05"/>
    <w:rsid w:val="00232DEC"/>
    <w:rsid w:val="00235354"/>
    <w:rsid w:val="00235594"/>
    <w:rsid w:val="00243E80"/>
    <w:rsid w:val="00247E60"/>
    <w:rsid w:val="002513BA"/>
    <w:rsid w:val="00252308"/>
    <w:rsid w:val="00252A06"/>
    <w:rsid w:val="0025529F"/>
    <w:rsid w:val="00255DC9"/>
    <w:rsid w:val="00267510"/>
    <w:rsid w:val="00272CD5"/>
    <w:rsid w:val="00272FE4"/>
    <w:rsid w:val="0027479E"/>
    <w:rsid w:val="00276F84"/>
    <w:rsid w:val="002772FE"/>
    <w:rsid w:val="00280E74"/>
    <w:rsid w:val="00280F64"/>
    <w:rsid w:val="00285756"/>
    <w:rsid w:val="00286C75"/>
    <w:rsid w:val="00294F55"/>
    <w:rsid w:val="002966F5"/>
    <w:rsid w:val="00296AC1"/>
    <w:rsid w:val="00296AE9"/>
    <w:rsid w:val="002A08EE"/>
    <w:rsid w:val="002A0E11"/>
    <w:rsid w:val="002A2041"/>
    <w:rsid w:val="002B1001"/>
    <w:rsid w:val="002B2F40"/>
    <w:rsid w:val="002B39C2"/>
    <w:rsid w:val="002B4560"/>
    <w:rsid w:val="002B56AD"/>
    <w:rsid w:val="002C18BB"/>
    <w:rsid w:val="002C257D"/>
    <w:rsid w:val="002C3470"/>
    <w:rsid w:val="002C4BEE"/>
    <w:rsid w:val="002C6802"/>
    <w:rsid w:val="002C72B4"/>
    <w:rsid w:val="002C7B51"/>
    <w:rsid w:val="002D094B"/>
    <w:rsid w:val="002D404E"/>
    <w:rsid w:val="002D6788"/>
    <w:rsid w:val="002E12B0"/>
    <w:rsid w:val="002E2821"/>
    <w:rsid w:val="002E497B"/>
    <w:rsid w:val="002E4CBF"/>
    <w:rsid w:val="002E4D82"/>
    <w:rsid w:val="002E5D5D"/>
    <w:rsid w:val="002E7E53"/>
    <w:rsid w:val="002F1043"/>
    <w:rsid w:val="002F2EFE"/>
    <w:rsid w:val="002F6ABC"/>
    <w:rsid w:val="00305EAB"/>
    <w:rsid w:val="00305F4E"/>
    <w:rsid w:val="00310C16"/>
    <w:rsid w:val="003138CB"/>
    <w:rsid w:val="00314CD0"/>
    <w:rsid w:val="0031544D"/>
    <w:rsid w:val="00320A94"/>
    <w:rsid w:val="003219BB"/>
    <w:rsid w:val="00321C14"/>
    <w:rsid w:val="003229F3"/>
    <w:rsid w:val="00323116"/>
    <w:rsid w:val="00323FB5"/>
    <w:rsid w:val="0032483E"/>
    <w:rsid w:val="0032763F"/>
    <w:rsid w:val="003302A9"/>
    <w:rsid w:val="00330C21"/>
    <w:rsid w:val="003311CB"/>
    <w:rsid w:val="00335D1F"/>
    <w:rsid w:val="00337CF4"/>
    <w:rsid w:val="003449EC"/>
    <w:rsid w:val="00352DBD"/>
    <w:rsid w:val="00355B61"/>
    <w:rsid w:val="00356D8C"/>
    <w:rsid w:val="00361554"/>
    <w:rsid w:val="00362BDE"/>
    <w:rsid w:val="00364A90"/>
    <w:rsid w:val="0036675C"/>
    <w:rsid w:val="003672E9"/>
    <w:rsid w:val="00372224"/>
    <w:rsid w:val="003764C0"/>
    <w:rsid w:val="003765DE"/>
    <w:rsid w:val="00383F9E"/>
    <w:rsid w:val="00385EE1"/>
    <w:rsid w:val="0038692C"/>
    <w:rsid w:val="00390B76"/>
    <w:rsid w:val="00391114"/>
    <w:rsid w:val="0039114E"/>
    <w:rsid w:val="00395A5B"/>
    <w:rsid w:val="00396435"/>
    <w:rsid w:val="003974BA"/>
    <w:rsid w:val="003A2A4B"/>
    <w:rsid w:val="003A4123"/>
    <w:rsid w:val="003A762E"/>
    <w:rsid w:val="003B1554"/>
    <w:rsid w:val="003B1B75"/>
    <w:rsid w:val="003B5259"/>
    <w:rsid w:val="003B5659"/>
    <w:rsid w:val="003B69EA"/>
    <w:rsid w:val="003B7C6E"/>
    <w:rsid w:val="003B7CF9"/>
    <w:rsid w:val="003C43ED"/>
    <w:rsid w:val="003D0C64"/>
    <w:rsid w:val="003D30FA"/>
    <w:rsid w:val="003D6F1D"/>
    <w:rsid w:val="003E0217"/>
    <w:rsid w:val="003E0D59"/>
    <w:rsid w:val="003E21EB"/>
    <w:rsid w:val="003E39E0"/>
    <w:rsid w:val="003F1D61"/>
    <w:rsid w:val="003F2342"/>
    <w:rsid w:val="003F2BFE"/>
    <w:rsid w:val="003F3660"/>
    <w:rsid w:val="003F535C"/>
    <w:rsid w:val="003F6CCF"/>
    <w:rsid w:val="003F6D5B"/>
    <w:rsid w:val="00402BC7"/>
    <w:rsid w:val="004050B4"/>
    <w:rsid w:val="00405BAD"/>
    <w:rsid w:val="004067AB"/>
    <w:rsid w:val="00406867"/>
    <w:rsid w:val="00422724"/>
    <w:rsid w:val="00427AA5"/>
    <w:rsid w:val="0043283C"/>
    <w:rsid w:val="00445287"/>
    <w:rsid w:val="004453D0"/>
    <w:rsid w:val="004473AA"/>
    <w:rsid w:val="004535C7"/>
    <w:rsid w:val="00453DA7"/>
    <w:rsid w:val="00454176"/>
    <w:rsid w:val="0045575D"/>
    <w:rsid w:val="00456C64"/>
    <w:rsid w:val="0045713E"/>
    <w:rsid w:val="00460397"/>
    <w:rsid w:val="00461E66"/>
    <w:rsid w:val="00462045"/>
    <w:rsid w:val="0046218E"/>
    <w:rsid w:val="00462906"/>
    <w:rsid w:val="004630D1"/>
    <w:rsid w:val="004720FC"/>
    <w:rsid w:val="00474BE1"/>
    <w:rsid w:val="00480311"/>
    <w:rsid w:val="00483678"/>
    <w:rsid w:val="004837DD"/>
    <w:rsid w:val="00490AA0"/>
    <w:rsid w:val="00491C32"/>
    <w:rsid w:val="00492AB3"/>
    <w:rsid w:val="00497DDC"/>
    <w:rsid w:val="004A0409"/>
    <w:rsid w:val="004A12F5"/>
    <w:rsid w:val="004A3661"/>
    <w:rsid w:val="004A4F15"/>
    <w:rsid w:val="004A53C6"/>
    <w:rsid w:val="004A7041"/>
    <w:rsid w:val="004B429B"/>
    <w:rsid w:val="004B5115"/>
    <w:rsid w:val="004B7397"/>
    <w:rsid w:val="004C1A47"/>
    <w:rsid w:val="004C3339"/>
    <w:rsid w:val="004C39F8"/>
    <w:rsid w:val="004C3C2F"/>
    <w:rsid w:val="004C74B0"/>
    <w:rsid w:val="004D0C68"/>
    <w:rsid w:val="004D329F"/>
    <w:rsid w:val="004D41EB"/>
    <w:rsid w:val="004D5754"/>
    <w:rsid w:val="004E03EF"/>
    <w:rsid w:val="004E353F"/>
    <w:rsid w:val="004E5FE7"/>
    <w:rsid w:val="004E6386"/>
    <w:rsid w:val="004F14C0"/>
    <w:rsid w:val="004F18AC"/>
    <w:rsid w:val="004F7620"/>
    <w:rsid w:val="00503947"/>
    <w:rsid w:val="0050690C"/>
    <w:rsid w:val="00507D1C"/>
    <w:rsid w:val="00510F7B"/>
    <w:rsid w:val="0051155F"/>
    <w:rsid w:val="00512B72"/>
    <w:rsid w:val="00517210"/>
    <w:rsid w:val="00526375"/>
    <w:rsid w:val="00527C54"/>
    <w:rsid w:val="0053009D"/>
    <w:rsid w:val="00532DE8"/>
    <w:rsid w:val="00534DCC"/>
    <w:rsid w:val="0053701D"/>
    <w:rsid w:val="00541233"/>
    <w:rsid w:val="005414DB"/>
    <w:rsid w:val="00542A11"/>
    <w:rsid w:val="00542BC3"/>
    <w:rsid w:val="005437DF"/>
    <w:rsid w:val="00546B7C"/>
    <w:rsid w:val="00546B80"/>
    <w:rsid w:val="00547280"/>
    <w:rsid w:val="005500AF"/>
    <w:rsid w:val="005507F4"/>
    <w:rsid w:val="00553553"/>
    <w:rsid w:val="0055408A"/>
    <w:rsid w:val="005554E7"/>
    <w:rsid w:val="0055751A"/>
    <w:rsid w:val="00560225"/>
    <w:rsid w:val="005613A1"/>
    <w:rsid w:val="00564F23"/>
    <w:rsid w:val="00566506"/>
    <w:rsid w:val="00566B21"/>
    <w:rsid w:val="00567AC8"/>
    <w:rsid w:val="00572119"/>
    <w:rsid w:val="00572CD2"/>
    <w:rsid w:val="00573263"/>
    <w:rsid w:val="0057692E"/>
    <w:rsid w:val="00576A47"/>
    <w:rsid w:val="005824B4"/>
    <w:rsid w:val="00582BAE"/>
    <w:rsid w:val="00590AC9"/>
    <w:rsid w:val="00590F89"/>
    <w:rsid w:val="005920AD"/>
    <w:rsid w:val="00592608"/>
    <w:rsid w:val="0059321D"/>
    <w:rsid w:val="005938C9"/>
    <w:rsid w:val="00594EA4"/>
    <w:rsid w:val="00595825"/>
    <w:rsid w:val="005A0769"/>
    <w:rsid w:val="005A25EB"/>
    <w:rsid w:val="005B109A"/>
    <w:rsid w:val="005C078F"/>
    <w:rsid w:val="005C39C8"/>
    <w:rsid w:val="005C7A75"/>
    <w:rsid w:val="005D116C"/>
    <w:rsid w:val="005D284F"/>
    <w:rsid w:val="005D2BD4"/>
    <w:rsid w:val="005D3CFF"/>
    <w:rsid w:val="005D3EA3"/>
    <w:rsid w:val="005D4A3A"/>
    <w:rsid w:val="005D5B9F"/>
    <w:rsid w:val="005D7FEF"/>
    <w:rsid w:val="005E094E"/>
    <w:rsid w:val="005E2333"/>
    <w:rsid w:val="005E24E3"/>
    <w:rsid w:val="005E52F1"/>
    <w:rsid w:val="005F09F5"/>
    <w:rsid w:val="005F1C30"/>
    <w:rsid w:val="005F4418"/>
    <w:rsid w:val="005F655B"/>
    <w:rsid w:val="005F6D0C"/>
    <w:rsid w:val="00600B1C"/>
    <w:rsid w:val="00615BF0"/>
    <w:rsid w:val="006215AC"/>
    <w:rsid w:val="006237AB"/>
    <w:rsid w:val="00625FE4"/>
    <w:rsid w:val="0062757F"/>
    <w:rsid w:val="006307BD"/>
    <w:rsid w:val="00630874"/>
    <w:rsid w:val="00630A9D"/>
    <w:rsid w:val="006337F4"/>
    <w:rsid w:val="00635CB3"/>
    <w:rsid w:val="0063658E"/>
    <w:rsid w:val="00641FB5"/>
    <w:rsid w:val="00642548"/>
    <w:rsid w:val="00643E99"/>
    <w:rsid w:val="00646399"/>
    <w:rsid w:val="00646D75"/>
    <w:rsid w:val="00646E21"/>
    <w:rsid w:val="00646FBC"/>
    <w:rsid w:val="00650062"/>
    <w:rsid w:val="00650876"/>
    <w:rsid w:val="0065321A"/>
    <w:rsid w:val="00654EF4"/>
    <w:rsid w:val="00655D04"/>
    <w:rsid w:val="00655F33"/>
    <w:rsid w:val="006567BA"/>
    <w:rsid w:val="00657361"/>
    <w:rsid w:val="00661EFF"/>
    <w:rsid w:val="006638EB"/>
    <w:rsid w:val="00664BC4"/>
    <w:rsid w:val="00664F02"/>
    <w:rsid w:val="00665C6D"/>
    <w:rsid w:val="00665CB0"/>
    <w:rsid w:val="00665F8A"/>
    <w:rsid w:val="0067022E"/>
    <w:rsid w:val="0067440E"/>
    <w:rsid w:val="006756E0"/>
    <w:rsid w:val="006767D4"/>
    <w:rsid w:val="00677CFB"/>
    <w:rsid w:val="00684D48"/>
    <w:rsid w:val="006917F7"/>
    <w:rsid w:val="00694BC3"/>
    <w:rsid w:val="0069578F"/>
    <w:rsid w:val="00696B34"/>
    <w:rsid w:val="006A04E8"/>
    <w:rsid w:val="006A263F"/>
    <w:rsid w:val="006A4FD3"/>
    <w:rsid w:val="006A7A28"/>
    <w:rsid w:val="006B00EA"/>
    <w:rsid w:val="006B2B57"/>
    <w:rsid w:val="006C677B"/>
    <w:rsid w:val="006D242A"/>
    <w:rsid w:val="006D3130"/>
    <w:rsid w:val="006D4D37"/>
    <w:rsid w:val="006D4E64"/>
    <w:rsid w:val="006D4FE2"/>
    <w:rsid w:val="006D615B"/>
    <w:rsid w:val="006D6289"/>
    <w:rsid w:val="006D7CFB"/>
    <w:rsid w:val="006E3E15"/>
    <w:rsid w:val="006E41B7"/>
    <w:rsid w:val="006E61E4"/>
    <w:rsid w:val="006E7518"/>
    <w:rsid w:val="006F014F"/>
    <w:rsid w:val="006F15C0"/>
    <w:rsid w:val="006F6B2F"/>
    <w:rsid w:val="006F73FB"/>
    <w:rsid w:val="006F7658"/>
    <w:rsid w:val="00701490"/>
    <w:rsid w:val="0070419C"/>
    <w:rsid w:val="00706308"/>
    <w:rsid w:val="00712373"/>
    <w:rsid w:val="007135B1"/>
    <w:rsid w:val="00720214"/>
    <w:rsid w:val="007231F6"/>
    <w:rsid w:val="0072388D"/>
    <w:rsid w:val="00723932"/>
    <w:rsid w:val="00726084"/>
    <w:rsid w:val="00726B72"/>
    <w:rsid w:val="007311BC"/>
    <w:rsid w:val="00735538"/>
    <w:rsid w:val="007355C2"/>
    <w:rsid w:val="00737A06"/>
    <w:rsid w:val="00742C99"/>
    <w:rsid w:val="007456CE"/>
    <w:rsid w:val="0075143B"/>
    <w:rsid w:val="00755123"/>
    <w:rsid w:val="00755329"/>
    <w:rsid w:val="00755CDE"/>
    <w:rsid w:val="00756A5B"/>
    <w:rsid w:val="00760867"/>
    <w:rsid w:val="007620A1"/>
    <w:rsid w:val="007667EE"/>
    <w:rsid w:val="007763F6"/>
    <w:rsid w:val="007766A3"/>
    <w:rsid w:val="007767AF"/>
    <w:rsid w:val="00777C2F"/>
    <w:rsid w:val="0078030C"/>
    <w:rsid w:val="00790EE5"/>
    <w:rsid w:val="00790F95"/>
    <w:rsid w:val="007918B9"/>
    <w:rsid w:val="00792F10"/>
    <w:rsid w:val="007966A6"/>
    <w:rsid w:val="00797461"/>
    <w:rsid w:val="007A2113"/>
    <w:rsid w:val="007A5B10"/>
    <w:rsid w:val="007A7159"/>
    <w:rsid w:val="007B1A2A"/>
    <w:rsid w:val="007B3224"/>
    <w:rsid w:val="007B56B5"/>
    <w:rsid w:val="007B6802"/>
    <w:rsid w:val="007C06D4"/>
    <w:rsid w:val="007C0FEC"/>
    <w:rsid w:val="007C4964"/>
    <w:rsid w:val="007C7010"/>
    <w:rsid w:val="007C756A"/>
    <w:rsid w:val="007D0C35"/>
    <w:rsid w:val="007D55E1"/>
    <w:rsid w:val="007D7494"/>
    <w:rsid w:val="007E0176"/>
    <w:rsid w:val="007E3744"/>
    <w:rsid w:val="007E6B05"/>
    <w:rsid w:val="007E7627"/>
    <w:rsid w:val="007F008B"/>
    <w:rsid w:val="007F227F"/>
    <w:rsid w:val="007F46D5"/>
    <w:rsid w:val="007F4942"/>
    <w:rsid w:val="007F7649"/>
    <w:rsid w:val="007F7D90"/>
    <w:rsid w:val="0080474F"/>
    <w:rsid w:val="008215B7"/>
    <w:rsid w:val="00822454"/>
    <w:rsid w:val="00826343"/>
    <w:rsid w:val="00826913"/>
    <w:rsid w:val="008278A9"/>
    <w:rsid w:val="0083179C"/>
    <w:rsid w:val="00832ED0"/>
    <w:rsid w:val="008413AF"/>
    <w:rsid w:val="00844B9B"/>
    <w:rsid w:val="00850AC3"/>
    <w:rsid w:val="008528C9"/>
    <w:rsid w:val="0085498C"/>
    <w:rsid w:val="00854E8A"/>
    <w:rsid w:val="00855B06"/>
    <w:rsid w:val="00857709"/>
    <w:rsid w:val="0086190F"/>
    <w:rsid w:val="008700DD"/>
    <w:rsid w:val="00872597"/>
    <w:rsid w:val="00872FEB"/>
    <w:rsid w:val="00882455"/>
    <w:rsid w:val="008833EB"/>
    <w:rsid w:val="00883BBE"/>
    <w:rsid w:val="0088465E"/>
    <w:rsid w:val="00887763"/>
    <w:rsid w:val="00890982"/>
    <w:rsid w:val="008918AF"/>
    <w:rsid w:val="00891C6B"/>
    <w:rsid w:val="008949B3"/>
    <w:rsid w:val="008959C7"/>
    <w:rsid w:val="008A058B"/>
    <w:rsid w:val="008A2286"/>
    <w:rsid w:val="008A278E"/>
    <w:rsid w:val="008A284D"/>
    <w:rsid w:val="008A56EE"/>
    <w:rsid w:val="008B14B7"/>
    <w:rsid w:val="008B23E3"/>
    <w:rsid w:val="008B24E8"/>
    <w:rsid w:val="008C1C8A"/>
    <w:rsid w:val="008C292C"/>
    <w:rsid w:val="008C2DB9"/>
    <w:rsid w:val="008C4392"/>
    <w:rsid w:val="008C5D1D"/>
    <w:rsid w:val="008D26CF"/>
    <w:rsid w:val="008D337B"/>
    <w:rsid w:val="008D3540"/>
    <w:rsid w:val="008D41A0"/>
    <w:rsid w:val="008D66B4"/>
    <w:rsid w:val="008D7150"/>
    <w:rsid w:val="008E25BD"/>
    <w:rsid w:val="008E5B94"/>
    <w:rsid w:val="008E5F2A"/>
    <w:rsid w:val="008F0D90"/>
    <w:rsid w:val="008F457B"/>
    <w:rsid w:val="008F47D0"/>
    <w:rsid w:val="00902F5E"/>
    <w:rsid w:val="00903896"/>
    <w:rsid w:val="0090554A"/>
    <w:rsid w:val="009102AA"/>
    <w:rsid w:val="00911D3C"/>
    <w:rsid w:val="009147DB"/>
    <w:rsid w:val="00920F32"/>
    <w:rsid w:val="0092160A"/>
    <w:rsid w:val="00924B24"/>
    <w:rsid w:val="00933143"/>
    <w:rsid w:val="00934C72"/>
    <w:rsid w:val="00936422"/>
    <w:rsid w:val="009369DE"/>
    <w:rsid w:val="00937331"/>
    <w:rsid w:val="00937A1B"/>
    <w:rsid w:val="0095159C"/>
    <w:rsid w:val="00955565"/>
    <w:rsid w:val="00960261"/>
    <w:rsid w:val="0096035A"/>
    <w:rsid w:val="00960BD5"/>
    <w:rsid w:val="00961FF8"/>
    <w:rsid w:val="009634A8"/>
    <w:rsid w:val="009634E0"/>
    <w:rsid w:val="00963B37"/>
    <w:rsid w:val="0096758D"/>
    <w:rsid w:val="009708DC"/>
    <w:rsid w:val="00970F10"/>
    <w:rsid w:val="009720EE"/>
    <w:rsid w:val="00972774"/>
    <w:rsid w:val="00977D53"/>
    <w:rsid w:val="0098197B"/>
    <w:rsid w:val="009822CB"/>
    <w:rsid w:val="00985333"/>
    <w:rsid w:val="009905BF"/>
    <w:rsid w:val="009A3531"/>
    <w:rsid w:val="009A5F6A"/>
    <w:rsid w:val="009A6588"/>
    <w:rsid w:val="009B0D37"/>
    <w:rsid w:val="009B10A9"/>
    <w:rsid w:val="009B23F4"/>
    <w:rsid w:val="009B5AEF"/>
    <w:rsid w:val="009B607F"/>
    <w:rsid w:val="009B7DB7"/>
    <w:rsid w:val="009C1701"/>
    <w:rsid w:val="009C354A"/>
    <w:rsid w:val="009C35CC"/>
    <w:rsid w:val="009C4EBB"/>
    <w:rsid w:val="009C677C"/>
    <w:rsid w:val="009C7780"/>
    <w:rsid w:val="009D1725"/>
    <w:rsid w:val="009D1ACF"/>
    <w:rsid w:val="009E15D5"/>
    <w:rsid w:val="009E4038"/>
    <w:rsid w:val="009E44F9"/>
    <w:rsid w:val="009E5DB2"/>
    <w:rsid w:val="009F143E"/>
    <w:rsid w:val="00A00435"/>
    <w:rsid w:val="00A0287E"/>
    <w:rsid w:val="00A052A2"/>
    <w:rsid w:val="00A1255A"/>
    <w:rsid w:val="00A13656"/>
    <w:rsid w:val="00A1545A"/>
    <w:rsid w:val="00A15E63"/>
    <w:rsid w:val="00A2119D"/>
    <w:rsid w:val="00A22423"/>
    <w:rsid w:val="00A32257"/>
    <w:rsid w:val="00A3306C"/>
    <w:rsid w:val="00A36AC6"/>
    <w:rsid w:val="00A36D25"/>
    <w:rsid w:val="00A41F3F"/>
    <w:rsid w:val="00A43269"/>
    <w:rsid w:val="00A4654D"/>
    <w:rsid w:val="00A50DAB"/>
    <w:rsid w:val="00A5212F"/>
    <w:rsid w:val="00A527AC"/>
    <w:rsid w:val="00A52A53"/>
    <w:rsid w:val="00A538D9"/>
    <w:rsid w:val="00A56A88"/>
    <w:rsid w:val="00A57520"/>
    <w:rsid w:val="00A57D2F"/>
    <w:rsid w:val="00A613A0"/>
    <w:rsid w:val="00A63351"/>
    <w:rsid w:val="00A70201"/>
    <w:rsid w:val="00A7148F"/>
    <w:rsid w:val="00A72AE7"/>
    <w:rsid w:val="00A766C1"/>
    <w:rsid w:val="00A76731"/>
    <w:rsid w:val="00A809CF"/>
    <w:rsid w:val="00A813B0"/>
    <w:rsid w:val="00A83FB8"/>
    <w:rsid w:val="00A87B4B"/>
    <w:rsid w:val="00A90DC5"/>
    <w:rsid w:val="00A90F6B"/>
    <w:rsid w:val="00A9202A"/>
    <w:rsid w:val="00A94175"/>
    <w:rsid w:val="00A954A8"/>
    <w:rsid w:val="00AA0F16"/>
    <w:rsid w:val="00AA2782"/>
    <w:rsid w:val="00AA2C4F"/>
    <w:rsid w:val="00AA31B3"/>
    <w:rsid w:val="00AA5570"/>
    <w:rsid w:val="00AB0F7B"/>
    <w:rsid w:val="00AB2BAB"/>
    <w:rsid w:val="00AB618D"/>
    <w:rsid w:val="00AC068A"/>
    <w:rsid w:val="00AC3EC5"/>
    <w:rsid w:val="00AC50C9"/>
    <w:rsid w:val="00AC590E"/>
    <w:rsid w:val="00AC6040"/>
    <w:rsid w:val="00AC6D0F"/>
    <w:rsid w:val="00AD3A27"/>
    <w:rsid w:val="00AE0790"/>
    <w:rsid w:val="00AE0D4D"/>
    <w:rsid w:val="00AE536F"/>
    <w:rsid w:val="00AE715C"/>
    <w:rsid w:val="00AF28A3"/>
    <w:rsid w:val="00AF42D2"/>
    <w:rsid w:val="00AF647F"/>
    <w:rsid w:val="00AF64CC"/>
    <w:rsid w:val="00AF6C47"/>
    <w:rsid w:val="00AF72A8"/>
    <w:rsid w:val="00AF7EA9"/>
    <w:rsid w:val="00B03AAC"/>
    <w:rsid w:val="00B05D2D"/>
    <w:rsid w:val="00B064DC"/>
    <w:rsid w:val="00B10D08"/>
    <w:rsid w:val="00B1203D"/>
    <w:rsid w:val="00B124E0"/>
    <w:rsid w:val="00B12564"/>
    <w:rsid w:val="00B150C7"/>
    <w:rsid w:val="00B20DC2"/>
    <w:rsid w:val="00B219D6"/>
    <w:rsid w:val="00B21FB0"/>
    <w:rsid w:val="00B226B5"/>
    <w:rsid w:val="00B23B2A"/>
    <w:rsid w:val="00B24316"/>
    <w:rsid w:val="00B24FA2"/>
    <w:rsid w:val="00B337DB"/>
    <w:rsid w:val="00B34180"/>
    <w:rsid w:val="00B3441F"/>
    <w:rsid w:val="00B34634"/>
    <w:rsid w:val="00B34C32"/>
    <w:rsid w:val="00B3750F"/>
    <w:rsid w:val="00B41622"/>
    <w:rsid w:val="00B4268C"/>
    <w:rsid w:val="00B455BC"/>
    <w:rsid w:val="00B45684"/>
    <w:rsid w:val="00B51174"/>
    <w:rsid w:val="00B52BF7"/>
    <w:rsid w:val="00B55E2D"/>
    <w:rsid w:val="00B61B44"/>
    <w:rsid w:val="00B632F6"/>
    <w:rsid w:val="00B64A87"/>
    <w:rsid w:val="00B67471"/>
    <w:rsid w:val="00B67838"/>
    <w:rsid w:val="00B71540"/>
    <w:rsid w:val="00B7347F"/>
    <w:rsid w:val="00B7603D"/>
    <w:rsid w:val="00B770EC"/>
    <w:rsid w:val="00B77C04"/>
    <w:rsid w:val="00B81131"/>
    <w:rsid w:val="00B82280"/>
    <w:rsid w:val="00B8530D"/>
    <w:rsid w:val="00B859AB"/>
    <w:rsid w:val="00B9154B"/>
    <w:rsid w:val="00B91837"/>
    <w:rsid w:val="00B92411"/>
    <w:rsid w:val="00B92833"/>
    <w:rsid w:val="00B93913"/>
    <w:rsid w:val="00B9467C"/>
    <w:rsid w:val="00B95278"/>
    <w:rsid w:val="00B967C1"/>
    <w:rsid w:val="00BA4212"/>
    <w:rsid w:val="00BA4E6D"/>
    <w:rsid w:val="00BA59CA"/>
    <w:rsid w:val="00BA6C12"/>
    <w:rsid w:val="00BA6C22"/>
    <w:rsid w:val="00BA7D80"/>
    <w:rsid w:val="00BB3DE6"/>
    <w:rsid w:val="00BB5238"/>
    <w:rsid w:val="00BB60E0"/>
    <w:rsid w:val="00BB610E"/>
    <w:rsid w:val="00BB628E"/>
    <w:rsid w:val="00BC2435"/>
    <w:rsid w:val="00BC3EE0"/>
    <w:rsid w:val="00BC7475"/>
    <w:rsid w:val="00BD3B3C"/>
    <w:rsid w:val="00BD3D2F"/>
    <w:rsid w:val="00BD442A"/>
    <w:rsid w:val="00BD4639"/>
    <w:rsid w:val="00BE5B22"/>
    <w:rsid w:val="00BE6BAC"/>
    <w:rsid w:val="00BF146D"/>
    <w:rsid w:val="00BF1C61"/>
    <w:rsid w:val="00BF1D8C"/>
    <w:rsid w:val="00BF5FB2"/>
    <w:rsid w:val="00C007D8"/>
    <w:rsid w:val="00C02497"/>
    <w:rsid w:val="00C165E4"/>
    <w:rsid w:val="00C20780"/>
    <w:rsid w:val="00C22188"/>
    <w:rsid w:val="00C32D3C"/>
    <w:rsid w:val="00C33A71"/>
    <w:rsid w:val="00C36479"/>
    <w:rsid w:val="00C36722"/>
    <w:rsid w:val="00C377BA"/>
    <w:rsid w:val="00C44762"/>
    <w:rsid w:val="00C448C9"/>
    <w:rsid w:val="00C45B51"/>
    <w:rsid w:val="00C527A1"/>
    <w:rsid w:val="00C53939"/>
    <w:rsid w:val="00C53B0F"/>
    <w:rsid w:val="00C548F6"/>
    <w:rsid w:val="00C62A9A"/>
    <w:rsid w:val="00C62E4C"/>
    <w:rsid w:val="00C658D7"/>
    <w:rsid w:val="00C67CDA"/>
    <w:rsid w:val="00C701AB"/>
    <w:rsid w:val="00C72677"/>
    <w:rsid w:val="00C72A75"/>
    <w:rsid w:val="00C72F1F"/>
    <w:rsid w:val="00C74514"/>
    <w:rsid w:val="00C7774C"/>
    <w:rsid w:val="00C77804"/>
    <w:rsid w:val="00C77D41"/>
    <w:rsid w:val="00C81A73"/>
    <w:rsid w:val="00C85F23"/>
    <w:rsid w:val="00C9025F"/>
    <w:rsid w:val="00C9057F"/>
    <w:rsid w:val="00C90E7F"/>
    <w:rsid w:val="00C93B1C"/>
    <w:rsid w:val="00C94602"/>
    <w:rsid w:val="00C94C76"/>
    <w:rsid w:val="00C967AB"/>
    <w:rsid w:val="00C96845"/>
    <w:rsid w:val="00CA1C87"/>
    <w:rsid w:val="00CA33E1"/>
    <w:rsid w:val="00CA5441"/>
    <w:rsid w:val="00CA6ED4"/>
    <w:rsid w:val="00CB1B76"/>
    <w:rsid w:val="00CC1B81"/>
    <w:rsid w:val="00CC39BB"/>
    <w:rsid w:val="00CC3B0E"/>
    <w:rsid w:val="00CC41EB"/>
    <w:rsid w:val="00CC4C71"/>
    <w:rsid w:val="00CC5265"/>
    <w:rsid w:val="00CD2AFF"/>
    <w:rsid w:val="00CD4A71"/>
    <w:rsid w:val="00CD6CDA"/>
    <w:rsid w:val="00CE1D01"/>
    <w:rsid w:val="00CE1D38"/>
    <w:rsid w:val="00CE6D76"/>
    <w:rsid w:val="00CE7B33"/>
    <w:rsid w:val="00CF016E"/>
    <w:rsid w:val="00CF1886"/>
    <w:rsid w:val="00CF2EE4"/>
    <w:rsid w:val="00CF7464"/>
    <w:rsid w:val="00D02922"/>
    <w:rsid w:val="00D0410C"/>
    <w:rsid w:val="00D06296"/>
    <w:rsid w:val="00D11F36"/>
    <w:rsid w:val="00D12614"/>
    <w:rsid w:val="00D14E30"/>
    <w:rsid w:val="00D164E9"/>
    <w:rsid w:val="00D2020A"/>
    <w:rsid w:val="00D225FA"/>
    <w:rsid w:val="00D2284C"/>
    <w:rsid w:val="00D233F4"/>
    <w:rsid w:val="00D2392D"/>
    <w:rsid w:val="00D321A3"/>
    <w:rsid w:val="00D332D6"/>
    <w:rsid w:val="00D33ABD"/>
    <w:rsid w:val="00D3788D"/>
    <w:rsid w:val="00D401AB"/>
    <w:rsid w:val="00D41B26"/>
    <w:rsid w:val="00D422B2"/>
    <w:rsid w:val="00D443A8"/>
    <w:rsid w:val="00D5071C"/>
    <w:rsid w:val="00D5089E"/>
    <w:rsid w:val="00D5289B"/>
    <w:rsid w:val="00D52C00"/>
    <w:rsid w:val="00D61126"/>
    <w:rsid w:val="00D63B39"/>
    <w:rsid w:val="00D65F6F"/>
    <w:rsid w:val="00D7016D"/>
    <w:rsid w:val="00D70F95"/>
    <w:rsid w:val="00D80602"/>
    <w:rsid w:val="00D82083"/>
    <w:rsid w:val="00D841F9"/>
    <w:rsid w:val="00D84DF7"/>
    <w:rsid w:val="00D853DA"/>
    <w:rsid w:val="00D86D46"/>
    <w:rsid w:val="00D9094E"/>
    <w:rsid w:val="00D9160C"/>
    <w:rsid w:val="00D93730"/>
    <w:rsid w:val="00D965FA"/>
    <w:rsid w:val="00DA0665"/>
    <w:rsid w:val="00DA0F47"/>
    <w:rsid w:val="00DA33ED"/>
    <w:rsid w:val="00DA3EB7"/>
    <w:rsid w:val="00DA4181"/>
    <w:rsid w:val="00DA4F65"/>
    <w:rsid w:val="00DA7844"/>
    <w:rsid w:val="00DB15F2"/>
    <w:rsid w:val="00DB1E15"/>
    <w:rsid w:val="00DB2146"/>
    <w:rsid w:val="00DB475D"/>
    <w:rsid w:val="00DB4FF4"/>
    <w:rsid w:val="00DB606A"/>
    <w:rsid w:val="00DC1B96"/>
    <w:rsid w:val="00DC259B"/>
    <w:rsid w:val="00DC6069"/>
    <w:rsid w:val="00DC64B7"/>
    <w:rsid w:val="00DD279E"/>
    <w:rsid w:val="00DD2A18"/>
    <w:rsid w:val="00DD353C"/>
    <w:rsid w:val="00DD635C"/>
    <w:rsid w:val="00DE121B"/>
    <w:rsid w:val="00DE274E"/>
    <w:rsid w:val="00DE5632"/>
    <w:rsid w:val="00DE6A05"/>
    <w:rsid w:val="00DE7E72"/>
    <w:rsid w:val="00DF07F7"/>
    <w:rsid w:val="00DF7C8D"/>
    <w:rsid w:val="00E00562"/>
    <w:rsid w:val="00E021C3"/>
    <w:rsid w:val="00E02519"/>
    <w:rsid w:val="00E07C4F"/>
    <w:rsid w:val="00E12BA3"/>
    <w:rsid w:val="00E20F25"/>
    <w:rsid w:val="00E217A6"/>
    <w:rsid w:val="00E2566E"/>
    <w:rsid w:val="00E2567C"/>
    <w:rsid w:val="00E2629D"/>
    <w:rsid w:val="00E26B39"/>
    <w:rsid w:val="00E27CCB"/>
    <w:rsid w:val="00E30320"/>
    <w:rsid w:val="00E333F1"/>
    <w:rsid w:val="00E3755F"/>
    <w:rsid w:val="00E40492"/>
    <w:rsid w:val="00E4315B"/>
    <w:rsid w:val="00E43371"/>
    <w:rsid w:val="00E442A5"/>
    <w:rsid w:val="00E443B8"/>
    <w:rsid w:val="00E4708B"/>
    <w:rsid w:val="00E53C4A"/>
    <w:rsid w:val="00E54B86"/>
    <w:rsid w:val="00E57068"/>
    <w:rsid w:val="00E61706"/>
    <w:rsid w:val="00E61C66"/>
    <w:rsid w:val="00E64395"/>
    <w:rsid w:val="00E65C8A"/>
    <w:rsid w:val="00E66BE7"/>
    <w:rsid w:val="00E775D9"/>
    <w:rsid w:val="00E77D8C"/>
    <w:rsid w:val="00E8046D"/>
    <w:rsid w:val="00E823AF"/>
    <w:rsid w:val="00E903B7"/>
    <w:rsid w:val="00E90EF3"/>
    <w:rsid w:val="00E9152D"/>
    <w:rsid w:val="00E9430F"/>
    <w:rsid w:val="00EA0061"/>
    <w:rsid w:val="00EA1B9D"/>
    <w:rsid w:val="00EA37FD"/>
    <w:rsid w:val="00EA3C45"/>
    <w:rsid w:val="00EA4813"/>
    <w:rsid w:val="00EA7A81"/>
    <w:rsid w:val="00EB0FF4"/>
    <w:rsid w:val="00EB2B49"/>
    <w:rsid w:val="00EB2F9E"/>
    <w:rsid w:val="00EB3066"/>
    <w:rsid w:val="00EB4DAD"/>
    <w:rsid w:val="00EC0DC8"/>
    <w:rsid w:val="00EC22A6"/>
    <w:rsid w:val="00EC2B69"/>
    <w:rsid w:val="00EC59D2"/>
    <w:rsid w:val="00ED4F35"/>
    <w:rsid w:val="00ED4FFE"/>
    <w:rsid w:val="00ED718F"/>
    <w:rsid w:val="00ED7B03"/>
    <w:rsid w:val="00EE058A"/>
    <w:rsid w:val="00EE5484"/>
    <w:rsid w:val="00EE6890"/>
    <w:rsid w:val="00EE7FA7"/>
    <w:rsid w:val="00EF06DA"/>
    <w:rsid w:val="00EF2D08"/>
    <w:rsid w:val="00EF7B78"/>
    <w:rsid w:val="00F047C3"/>
    <w:rsid w:val="00F07DE1"/>
    <w:rsid w:val="00F12FB9"/>
    <w:rsid w:val="00F13432"/>
    <w:rsid w:val="00F13D0E"/>
    <w:rsid w:val="00F13D26"/>
    <w:rsid w:val="00F154AF"/>
    <w:rsid w:val="00F1609D"/>
    <w:rsid w:val="00F2170C"/>
    <w:rsid w:val="00F24EA5"/>
    <w:rsid w:val="00F25A81"/>
    <w:rsid w:val="00F31880"/>
    <w:rsid w:val="00F356A5"/>
    <w:rsid w:val="00F35801"/>
    <w:rsid w:val="00F369EA"/>
    <w:rsid w:val="00F42FA9"/>
    <w:rsid w:val="00F51027"/>
    <w:rsid w:val="00F52BD2"/>
    <w:rsid w:val="00F52F17"/>
    <w:rsid w:val="00F55683"/>
    <w:rsid w:val="00F57C15"/>
    <w:rsid w:val="00F613FE"/>
    <w:rsid w:val="00F63D3E"/>
    <w:rsid w:val="00F707C1"/>
    <w:rsid w:val="00F72DA8"/>
    <w:rsid w:val="00F73325"/>
    <w:rsid w:val="00F75AE2"/>
    <w:rsid w:val="00F760B8"/>
    <w:rsid w:val="00F765CC"/>
    <w:rsid w:val="00F76B36"/>
    <w:rsid w:val="00F84C8A"/>
    <w:rsid w:val="00F8520A"/>
    <w:rsid w:val="00F86239"/>
    <w:rsid w:val="00F87412"/>
    <w:rsid w:val="00F95DF1"/>
    <w:rsid w:val="00FA07E8"/>
    <w:rsid w:val="00FA1929"/>
    <w:rsid w:val="00FA315A"/>
    <w:rsid w:val="00FA3B3B"/>
    <w:rsid w:val="00FB41DE"/>
    <w:rsid w:val="00FB4DBB"/>
    <w:rsid w:val="00FB6186"/>
    <w:rsid w:val="00FC467D"/>
    <w:rsid w:val="00FC56DC"/>
    <w:rsid w:val="00FC74B5"/>
    <w:rsid w:val="00FD4046"/>
    <w:rsid w:val="00FD512C"/>
    <w:rsid w:val="00FD5751"/>
    <w:rsid w:val="00FD614A"/>
    <w:rsid w:val="00FD68F0"/>
    <w:rsid w:val="00FE01CB"/>
    <w:rsid w:val="00FE175A"/>
    <w:rsid w:val="00FE26B4"/>
    <w:rsid w:val="00FE6449"/>
    <w:rsid w:val="00FF296D"/>
    <w:rsid w:val="00FF4C2E"/>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B7"/>
  </w:style>
  <w:style w:type="paragraph" w:styleId="1">
    <w:name w:val="heading 1"/>
    <w:basedOn w:val="10"/>
    <w:next w:val="10"/>
    <w:qFormat/>
    <w:rsid w:val="000222C7"/>
    <w:pPr>
      <w:keepNext/>
      <w:widowControl/>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B14B7"/>
    <w:pPr>
      <w:jc w:val="center"/>
    </w:pPr>
    <w:rPr>
      <w:rFonts w:ascii="Arial" w:hAnsi="Arial"/>
      <w:b/>
      <w:sz w:val="24"/>
    </w:rPr>
  </w:style>
  <w:style w:type="paragraph" w:styleId="a4">
    <w:name w:val="Body Text"/>
    <w:basedOn w:val="a"/>
    <w:rsid w:val="008B14B7"/>
    <w:pPr>
      <w:jc w:val="both"/>
    </w:pPr>
    <w:rPr>
      <w:rFonts w:ascii="Arial" w:hAnsi="Arial"/>
    </w:rPr>
  </w:style>
  <w:style w:type="paragraph" w:customStyle="1" w:styleId="10">
    <w:name w:val="Обычный1"/>
    <w:rsid w:val="000222C7"/>
    <w:pPr>
      <w:widowControl w:val="0"/>
    </w:pPr>
    <w:rPr>
      <w:rFonts w:eastAsia="Times New Roman"/>
    </w:rPr>
  </w:style>
  <w:style w:type="paragraph" w:customStyle="1" w:styleId="11">
    <w:name w:val="Заголовок 11"/>
    <w:basedOn w:val="10"/>
    <w:next w:val="10"/>
    <w:rsid w:val="000222C7"/>
    <w:pPr>
      <w:keepNext/>
      <w:jc w:val="center"/>
      <w:outlineLvl w:val="0"/>
    </w:pPr>
    <w:rPr>
      <w:b/>
    </w:rPr>
  </w:style>
  <w:style w:type="paragraph" w:customStyle="1" w:styleId="21">
    <w:name w:val="Основной текст 21"/>
    <w:basedOn w:val="10"/>
    <w:rsid w:val="000222C7"/>
    <w:pPr>
      <w:widowControl/>
      <w:jc w:val="both"/>
    </w:pPr>
    <w:rPr>
      <w:b/>
    </w:rPr>
  </w:style>
  <w:style w:type="paragraph" w:customStyle="1" w:styleId="a5">
    <w:name w:val="Таблицы (моноширинный)"/>
    <w:basedOn w:val="a"/>
    <w:next w:val="a"/>
    <w:uiPriority w:val="99"/>
    <w:rsid w:val="00C36479"/>
    <w:pPr>
      <w:autoSpaceDE w:val="0"/>
      <w:autoSpaceDN w:val="0"/>
      <w:adjustRightInd w:val="0"/>
      <w:jc w:val="both"/>
    </w:pPr>
    <w:rPr>
      <w:rFonts w:ascii="Courier New" w:hAnsi="Courier New" w:cs="Courier New"/>
    </w:rPr>
  </w:style>
  <w:style w:type="paragraph" w:styleId="HTML">
    <w:name w:val="HTML Preformatted"/>
    <w:basedOn w:val="a"/>
    <w:link w:val="HTML0"/>
    <w:unhideWhenUsed/>
    <w:rsid w:val="0057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link w:val="HTML"/>
    <w:rsid w:val="00576A47"/>
    <w:rPr>
      <w:rFonts w:ascii="Courier New" w:eastAsia="Times New Roman" w:hAnsi="Courier New" w:cs="Courier New"/>
    </w:rPr>
  </w:style>
  <w:style w:type="paragraph" w:styleId="a6">
    <w:name w:val="Body Text Indent"/>
    <w:basedOn w:val="a"/>
    <w:link w:val="a7"/>
    <w:rsid w:val="00C007D8"/>
    <w:pPr>
      <w:spacing w:after="120"/>
      <w:ind w:left="283"/>
    </w:pPr>
    <w:rPr>
      <w:rFonts w:eastAsia="Times New Roman"/>
      <w:sz w:val="24"/>
      <w:szCs w:val="24"/>
      <w:lang w:val="x-none" w:eastAsia="x-none"/>
    </w:rPr>
  </w:style>
  <w:style w:type="character" w:customStyle="1" w:styleId="a7">
    <w:name w:val="Основной текст с отступом Знак"/>
    <w:link w:val="a6"/>
    <w:rsid w:val="00C007D8"/>
    <w:rPr>
      <w:rFonts w:eastAsia="Times New Roman"/>
      <w:sz w:val="24"/>
      <w:szCs w:val="24"/>
    </w:rPr>
  </w:style>
  <w:style w:type="paragraph" w:styleId="a8">
    <w:name w:val="Balloon Text"/>
    <w:aliases w:val=" Знак"/>
    <w:basedOn w:val="a"/>
    <w:link w:val="a9"/>
    <w:rsid w:val="004D41EB"/>
    <w:rPr>
      <w:rFonts w:ascii="Tahoma" w:hAnsi="Tahoma"/>
      <w:sz w:val="16"/>
      <w:szCs w:val="16"/>
      <w:lang w:val="x-none" w:eastAsia="x-none"/>
    </w:rPr>
  </w:style>
  <w:style w:type="character" w:customStyle="1" w:styleId="a9">
    <w:name w:val="Текст выноски Знак"/>
    <w:aliases w:val=" Знак Знак"/>
    <w:link w:val="a8"/>
    <w:rsid w:val="004D41EB"/>
    <w:rPr>
      <w:rFonts w:ascii="Tahoma" w:hAnsi="Tahoma" w:cs="Tahoma"/>
      <w:sz w:val="16"/>
      <w:szCs w:val="16"/>
    </w:rPr>
  </w:style>
  <w:style w:type="paragraph" w:styleId="aa">
    <w:name w:val="List Paragraph"/>
    <w:basedOn w:val="a"/>
    <w:qFormat/>
    <w:rsid w:val="006E61E4"/>
    <w:pPr>
      <w:ind w:left="720"/>
      <w:contextualSpacing/>
    </w:pPr>
    <w:rPr>
      <w:rFonts w:eastAsia="Times New Roman"/>
      <w:sz w:val="24"/>
      <w:szCs w:val="24"/>
    </w:rPr>
  </w:style>
  <w:style w:type="paragraph" w:customStyle="1" w:styleId="210">
    <w:name w:val="Основной текст 21"/>
    <w:basedOn w:val="a"/>
    <w:rsid w:val="006E61E4"/>
    <w:pPr>
      <w:jc w:val="both"/>
    </w:pPr>
    <w:rPr>
      <w:rFonts w:eastAsia="Times New Roman"/>
      <w:b/>
    </w:rPr>
  </w:style>
  <w:style w:type="paragraph" w:styleId="ab">
    <w:name w:val="header"/>
    <w:basedOn w:val="a"/>
    <w:link w:val="ac"/>
    <w:rsid w:val="00EE058A"/>
    <w:pPr>
      <w:tabs>
        <w:tab w:val="center" w:pos="4677"/>
        <w:tab w:val="right" w:pos="9355"/>
      </w:tabs>
    </w:pPr>
  </w:style>
  <w:style w:type="character" w:customStyle="1" w:styleId="ac">
    <w:name w:val="Верхний колонтитул Знак"/>
    <w:basedOn w:val="a0"/>
    <w:link w:val="ab"/>
    <w:rsid w:val="00EE058A"/>
  </w:style>
  <w:style w:type="paragraph" w:styleId="ad">
    <w:name w:val="footer"/>
    <w:basedOn w:val="a"/>
    <w:link w:val="ae"/>
    <w:uiPriority w:val="99"/>
    <w:rsid w:val="00EE058A"/>
    <w:pPr>
      <w:tabs>
        <w:tab w:val="center" w:pos="4677"/>
        <w:tab w:val="right" w:pos="9355"/>
      </w:tabs>
    </w:pPr>
  </w:style>
  <w:style w:type="character" w:customStyle="1" w:styleId="ae">
    <w:name w:val="Нижний колонтитул Знак"/>
    <w:basedOn w:val="a0"/>
    <w:link w:val="ad"/>
    <w:uiPriority w:val="99"/>
    <w:rsid w:val="00EE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B7"/>
  </w:style>
  <w:style w:type="paragraph" w:styleId="1">
    <w:name w:val="heading 1"/>
    <w:basedOn w:val="10"/>
    <w:next w:val="10"/>
    <w:qFormat/>
    <w:rsid w:val="000222C7"/>
    <w:pPr>
      <w:keepNext/>
      <w:widowControl/>
      <w:jc w:val="center"/>
      <w:outlineLvl w:val="0"/>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B14B7"/>
    <w:pPr>
      <w:jc w:val="center"/>
    </w:pPr>
    <w:rPr>
      <w:rFonts w:ascii="Arial" w:hAnsi="Arial"/>
      <w:b/>
      <w:sz w:val="24"/>
    </w:rPr>
  </w:style>
  <w:style w:type="paragraph" w:styleId="a4">
    <w:name w:val="Body Text"/>
    <w:basedOn w:val="a"/>
    <w:rsid w:val="008B14B7"/>
    <w:pPr>
      <w:jc w:val="both"/>
    </w:pPr>
    <w:rPr>
      <w:rFonts w:ascii="Arial" w:hAnsi="Arial"/>
    </w:rPr>
  </w:style>
  <w:style w:type="paragraph" w:customStyle="1" w:styleId="10">
    <w:name w:val="Обычный1"/>
    <w:rsid w:val="000222C7"/>
    <w:pPr>
      <w:widowControl w:val="0"/>
    </w:pPr>
    <w:rPr>
      <w:rFonts w:eastAsia="Times New Roman"/>
    </w:rPr>
  </w:style>
  <w:style w:type="paragraph" w:customStyle="1" w:styleId="11">
    <w:name w:val="Заголовок 11"/>
    <w:basedOn w:val="10"/>
    <w:next w:val="10"/>
    <w:rsid w:val="000222C7"/>
    <w:pPr>
      <w:keepNext/>
      <w:jc w:val="center"/>
      <w:outlineLvl w:val="0"/>
    </w:pPr>
    <w:rPr>
      <w:b/>
    </w:rPr>
  </w:style>
  <w:style w:type="paragraph" w:customStyle="1" w:styleId="21">
    <w:name w:val="Основной текст 21"/>
    <w:basedOn w:val="10"/>
    <w:rsid w:val="000222C7"/>
    <w:pPr>
      <w:widowControl/>
      <w:jc w:val="both"/>
    </w:pPr>
    <w:rPr>
      <w:b/>
    </w:rPr>
  </w:style>
  <w:style w:type="paragraph" w:customStyle="1" w:styleId="a5">
    <w:name w:val="Таблицы (моноширинный)"/>
    <w:basedOn w:val="a"/>
    <w:next w:val="a"/>
    <w:uiPriority w:val="99"/>
    <w:rsid w:val="00C36479"/>
    <w:pPr>
      <w:autoSpaceDE w:val="0"/>
      <w:autoSpaceDN w:val="0"/>
      <w:adjustRightInd w:val="0"/>
      <w:jc w:val="both"/>
    </w:pPr>
    <w:rPr>
      <w:rFonts w:ascii="Courier New" w:hAnsi="Courier New" w:cs="Courier New"/>
    </w:rPr>
  </w:style>
  <w:style w:type="paragraph" w:styleId="HTML">
    <w:name w:val="HTML Preformatted"/>
    <w:basedOn w:val="a"/>
    <w:link w:val="HTML0"/>
    <w:unhideWhenUsed/>
    <w:rsid w:val="0057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link w:val="HTML"/>
    <w:rsid w:val="00576A47"/>
    <w:rPr>
      <w:rFonts w:ascii="Courier New" w:eastAsia="Times New Roman" w:hAnsi="Courier New" w:cs="Courier New"/>
    </w:rPr>
  </w:style>
  <w:style w:type="paragraph" w:styleId="a6">
    <w:name w:val="Body Text Indent"/>
    <w:basedOn w:val="a"/>
    <w:link w:val="a7"/>
    <w:rsid w:val="00C007D8"/>
    <w:pPr>
      <w:spacing w:after="120"/>
      <w:ind w:left="283"/>
    </w:pPr>
    <w:rPr>
      <w:rFonts w:eastAsia="Times New Roman"/>
      <w:sz w:val="24"/>
      <w:szCs w:val="24"/>
      <w:lang w:val="x-none" w:eastAsia="x-none"/>
    </w:rPr>
  </w:style>
  <w:style w:type="character" w:customStyle="1" w:styleId="a7">
    <w:name w:val="Основной текст с отступом Знак"/>
    <w:link w:val="a6"/>
    <w:rsid w:val="00C007D8"/>
    <w:rPr>
      <w:rFonts w:eastAsia="Times New Roman"/>
      <w:sz w:val="24"/>
      <w:szCs w:val="24"/>
    </w:rPr>
  </w:style>
  <w:style w:type="paragraph" w:styleId="a8">
    <w:name w:val="Balloon Text"/>
    <w:aliases w:val=" Знак"/>
    <w:basedOn w:val="a"/>
    <w:link w:val="a9"/>
    <w:rsid w:val="004D41EB"/>
    <w:rPr>
      <w:rFonts w:ascii="Tahoma" w:hAnsi="Tahoma"/>
      <w:sz w:val="16"/>
      <w:szCs w:val="16"/>
      <w:lang w:val="x-none" w:eastAsia="x-none"/>
    </w:rPr>
  </w:style>
  <w:style w:type="character" w:customStyle="1" w:styleId="a9">
    <w:name w:val="Текст выноски Знак"/>
    <w:aliases w:val=" Знак Знак"/>
    <w:link w:val="a8"/>
    <w:rsid w:val="004D41EB"/>
    <w:rPr>
      <w:rFonts w:ascii="Tahoma" w:hAnsi="Tahoma" w:cs="Tahoma"/>
      <w:sz w:val="16"/>
      <w:szCs w:val="16"/>
    </w:rPr>
  </w:style>
  <w:style w:type="paragraph" w:styleId="aa">
    <w:name w:val="List Paragraph"/>
    <w:basedOn w:val="a"/>
    <w:qFormat/>
    <w:rsid w:val="006E61E4"/>
    <w:pPr>
      <w:ind w:left="720"/>
      <w:contextualSpacing/>
    </w:pPr>
    <w:rPr>
      <w:rFonts w:eastAsia="Times New Roman"/>
      <w:sz w:val="24"/>
      <w:szCs w:val="24"/>
    </w:rPr>
  </w:style>
  <w:style w:type="paragraph" w:customStyle="1" w:styleId="210">
    <w:name w:val="Основной текст 21"/>
    <w:basedOn w:val="a"/>
    <w:rsid w:val="006E61E4"/>
    <w:pPr>
      <w:jc w:val="both"/>
    </w:pPr>
    <w:rPr>
      <w:rFonts w:eastAsia="Times New Roman"/>
      <w:b/>
    </w:rPr>
  </w:style>
  <w:style w:type="paragraph" w:styleId="ab">
    <w:name w:val="header"/>
    <w:basedOn w:val="a"/>
    <w:link w:val="ac"/>
    <w:rsid w:val="00EE058A"/>
    <w:pPr>
      <w:tabs>
        <w:tab w:val="center" w:pos="4677"/>
        <w:tab w:val="right" w:pos="9355"/>
      </w:tabs>
    </w:pPr>
  </w:style>
  <w:style w:type="character" w:customStyle="1" w:styleId="ac">
    <w:name w:val="Верхний колонтитул Знак"/>
    <w:basedOn w:val="a0"/>
    <w:link w:val="ab"/>
    <w:rsid w:val="00EE058A"/>
  </w:style>
  <w:style w:type="paragraph" w:styleId="ad">
    <w:name w:val="footer"/>
    <w:basedOn w:val="a"/>
    <w:link w:val="ae"/>
    <w:uiPriority w:val="99"/>
    <w:rsid w:val="00EE058A"/>
    <w:pPr>
      <w:tabs>
        <w:tab w:val="center" w:pos="4677"/>
        <w:tab w:val="right" w:pos="9355"/>
      </w:tabs>
    </w:pPr>
  </w:style>
  <w:style w:type="character" w:customStyle="1" w:styleId="ae">
    <w:name w:val="Нижний колонтитул Знак"/>
    <w:basedOn w:val="a0"/>
    <w:link w:val="ad"/>
    <w:uiPriority w:val="99"/>
    <w:rsid w:val="00EE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8377">
      <w:bodyDiv w:val="1"/>
      <w:marLeft w:val="0"/>
      <w:marRight w:val="0"/>
      <w:marTop w:val="0"/>
      <w:marBottom w:val="0"/>
      <w:divBdr>
        <w:top w:val="none" w:sz="0" w:space="0" w:color="auto"/>
        <w:left w:val="none" w:sz="0" w:space="0" w:color="auto"/>
        <w:bottom w:val="none" w:sz="0" w:space="0" w:color="auto"/>
        <w:right w:val="none" w:sz="0" w:space="0" w:color="auto"/>
      </w:divBdr>
    </w:div>
    <w:div w:id="843594123">
      <w:bodyDiv w:val="1"/>
      <w:marLeft w:val="0"/>
      <w:marRight w:val="0"/>
      <w:marTop w:val="0"/>
      <w:marBottom w:val="0"/>
      <w:divBdr>
        <w:top w:val="none" w:sz="0" w:space="0" w:color="auto"/>
        <w:left w:val="none" w:sz="0" w:space="0" w:color="auto"/>
        <w:bottom w:val="none" w:sz="0" w:space="0" w:color="auto"/>
        <w:right w:val="none" w:sz="0" w:space="0" w:color="auto"/>
      </w:divBdr>
    </w:div>
    <w:div w:id="1387528931">
      <w:bodyDiv w:val="1"/>
      <w:marLeft w:val="0"/>
      <w:marRight w:val="0"/>
      <w:marTop w:val="0"/>
      <w:marBottom w:val="0"/>
      <w:divBdr>
        <w:top w:val="none" w:sz="0" w:space="0" w:color="auto"/>
        <w:left w:val="none" w:sz="0" w:space="0" w:color="auto"/>
        <w:bottom w:val="none" w:sz="0" w:space="0" w:color="auto"/>
        <w:right w:val="none" w:sz="0" w:space="0" w:color="auto"/>
      </w:divBdr>
    </w:div>
    <w:div w:id="1872106068">
      <w:bodyDiv w:val="1"/>
      <w:marLeft w:val="0"/>
      <w:marRight w:val="0"/>
      <w:marTop w:val="0"/>
      <w:marBottom w:val="0"/>
      <w:divBdr>
        <w:top w:val="none" w:sz="0" w:space="0" w:color="auto"/>
        <w:left w:val="none" w:sz="0" w:space="0" w:color="auto"/>
        <w:bottom w:val="none" w:sz="0" w:space="0" w:color="auto"/>
        <w:right w:val="none" w:sz="0" w:space="0" w:color="auto"/>
      </w:divBdr>
    </w:div>
    <w:div w:id="214276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eshova.as\Desktop\&#1044;&#1086;&#1075;&#1086;&#1074;&#1086;&#1088;%20&#1040;&#1073;&#1080;&#1090;&#1091;&#1088;&#1080;&#1077;&#1085;&#1090;%202017-2018%202-&#1093;%20&#1089;&#1090;&#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Абитуриент 2017-2018 2-х стр.</Template>
  <TotalTime>10</TotalTime>
  <Pages>1</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FENU Konfucius Instutute</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Кулешова Анна Сергеевна</dc:creator>
  <cp:lastModifiedBy>Исаев Артем Вадимович</cp:lastModifiedBy>
  <cp:revision>4</cp:revision>
  <cp:lastPrinted>2012-03-12T03:04:00Z</cp:lastPrinted>
  <dcterms:created xsi:type="dcterms:W3CDTF">2017-12-28T05:58:00Z</dcterms:created>
  <dcterms:modified xsi:type="dcterms:W3CDTF">2018-01-10T01:00:00Z</dcterms:modified>
</cp:coreProperties>
</file>